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E2" w:rsidRPr="00C22593" w:rsidRDefault="0039702A">
      <w:pPr>
        <w:pStyle w:val="Titre2"/>
        <w:rPr>
          <w:rFonts w:ascii="Unistra A" w:hAnsi="Unistra A"/>
        </w:rPr>
      </w:pPr>
      <w:bookmarkStart w:id="0" w:name="_GoBack"/>
      <w:bookmarkEnd w:id="0"/>
      <w:r w:rsidRPr="00C22593">
        <w:rPr>
          <w:rFonts w:ascii="Unistra A" w:hAnsi="Unistra A"/>
        </w:rPr>
        <w:t>Informations candidat</w:t>
      </w:r>
      <w:r w:rsidR="003E07F0" w:rsidRPr="00C22593">
        <w:rPr>
          <w:rFonts w:ascii="Unistra A" w:hAnsi="Unistra A"/>
        </w:rPr>
        <w:t>(</w:t>
      </w:r>
      <w:r w:rsidR="000502E3" w:rsidRPr="00C22593">
        <w:rPr>
          <w:rFonts w:ascii="Unistra A" w:hAnsi="Unistra A"/>
        </w:rPr>
        <w:t>e</w:t>
      </w:r>
      <w:r w:rsidR="003E07F0" w:rsidRPr="00C22593">
        <w:rPr>
          <w:rFonts w:ascii="Unistra A" w:hAnsi="Unistra A"/>
        </w:rPr>
        <w:t>)</w:t>
      </w:r>
    </w:p>
    <w:tbl>
      <w:tblPr>
        <w:tblStyle w:val="Grilledutableau"/>
        <w:tblpPr w:leftFromText="141" w:rightFromText="141" w:vertAnchor="text" w:horzAnchor="margin" w:tblpY="125"/>
        <w:tblW w:w="106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78"/>
        <w:gridCol w:w="7672"/>
      </w:tblGrid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 w:rsidP="003E07F0">
            <w:pPr>
              <w:spacing w:after="0"/>
              <w:jc w:val="right"/>
              <w:rPr>
                <w:rFonts w:ascii="Unistra A" w:hAnsi="Unistra A" w:cs="Arial"/>
                <w:bCs/>
              </w:rPr>
            </w:pPr>
            <w:r w:rsidRPr="00C22593">
              <w:rPr>
                <w:rFonts w:ascii="Unistra A" w:hAnsi="Unistra A" w:cs="Arial"/>
                <w:bCs/>
              </w:rPr>
              <w:t>Numéro étudiant</w:t>
            </w:r>
            <w:r w:rsidR="003E07F0" w:rsidRPr="00C22593">
              <w:rPr>
                <w:rFonts w:ascii="Unistra A" w:hAnsi="Unistra A" w:cs="Arial"/>
                <w:bCs/>
              </w:rPr>
              <w:t>(</w:t>
            </w:r>
            <w:r w:rsidR="000502E3" w:rsidRPr="00C22593">
              <w:rPr>
                <w:rFonts w:ascii="Unistra A" w:hAnsi="Unistra A" w:cs="Arial"/>
                <w:bCs/>
              </w:rPr>
              <w:t>e</w:t>
            </w:r>
            <w:r w:rsidR="003E07F0" w:rsidRPr="00C22593">
              <w:rPr>
                <w:rFonts w:ascii="Unistra A" w:hAnsi="Unistra A" w:cs="Arial"/>
                <w:bCs/>
              </w:rPr>
              <w:t>)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  <w:szCs w:val="24"/>
              </w:rPr>
            </w:pPr>
            <w:r w:rsidRPr="00C22593">
              <w:rPr>
                <w:rFonts w:ascii="Unistra A" w:hAnsi="Unistra A" w:cs="Arial"/>
                <w:bCs/>
              </w:rPr>
              <w:t>NOM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  <w:szCs w:val="24"/>
              </w:rPr>
            </w:pPr>
            <w:r w:rsidRPr="00C22593">
              <w:rPr>
                <w:rFonts w:ascii="Unistra A" w:hAnsi="Unistra A" w:cs="Arial"/>
                <w:bCs/>
              </w:rPr>
              <w:t>Prénom(s)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  <w:szCs w:val="24"/>
              </w:rPr>
            </w:pPr>
            <w:r w:rsidRPr="00C22593">
              <w:rPr>
                <w:rFonts w:ascii="Unistra A" w:hAnsi="Unistra A" w:cs="Arial"/>
              </w:rPr>
              <w:t>Date de naissance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  <w:szCs w:val="24"/>
              </w:rPr>
            </w:pPr>
            <w:r w:rsidRPr="00C22593">
              <w:rPr>
                <w:rFonts w:ascii="Unistra A" w:hAnsi="Unistra A" w:cs="Arial"/>
              </w:rPr>
              <w:t>Téléphone portable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 w:rsidP="008475CA">
            <w:pPr>
              <w:spacing w:after="0"/>
              <w:jc w:val="right"/>
              <w:rPr>
                <w:rFonts w:ascii="Unistra A" w:hAnsi="Unistra A" w:cs="Arial"/>
              </w:rPr>
            </w:pPr>
            <w:r w:rsidRPr="00C22593">
              <w:rPr>
                <w:rFonts w:ascii="Unistra A" w:hAnsi="Unistra A" w:cs="Arial"/>
              </w:rPr>
              <w:t>Adresse électronique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@</w:t>
            </w:r>
          </w:p>
        </w:tc>
      </w:tr>
    </w:tbl>
    <w:p w:rsidR="003308E2" w:rsidRPr="00C22593" w:rsidRDefault="008475CA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>Composante </w:t>
      </w:r>
    </w:p>
    <w:p w:rsidR="003308E2" w:rsidRPr="00C22593" w:rsidRDefault="0039702A">
      <w:pPr>
        <w:rPr>
          <w:rFonts w:ascii="Unistra A" w:hAnsi="Unistra A"/>
        </w:rPr>
      </w:pPr>
      <w:r w:rsidRPr="00C22593">
        <w:rPr>
          <w:rFonts w:ascii="Unistra A" w:hAnsi="Unistra A"/>
        </w:rPr>
        <w:t>Année et filière d’inscription actuelle :</w:t>
      </w:r>
    </w:p>
    <w:p w:rsidR="003308E2" w:rsidRPr="00C22593" w:rsidRDefault="0039702A">
      <w:pPr>
        <w:rPr>
          <w:rFonts w:ascii="Unistra A" w:hAnsi="Unistra A"/>
        </w:rPr>
      </w:pPr>
      <w:r w:rsidRPr="00C22593">
        <w:rPr>
          <w:rFonts w:ascii="Unistra A" w:hAnsi="Unistra A"/>
        </w:rPr>
        <w:t xml:space="preserve">Année et filière d’inscription envisagée pour l’année </w:t>
      </w:r>
      <w:r w:rsidR="00951041" w:rsidRPr="00C22593">
        <w:rPr>
          <w:rFonts w:ascii="Unistra A" w:hAnsi="Unistra A"/>
        </w:rPr>
        <w:t>201</w:t>
      </w:r>
      <w:r w:rsidR="00801801" w:rsidRPr="00C22593">
        <w:rPr>
          <w:rFonts w:ascii="Unistra A" w:hAnsi="Unistra A"/>
        </w:rPr>
        <w:t>8</w:t>
      </w:r>
      <w:r w:rsidR="00951041" w:rsidRPr="00C22593">
        <w:rPr>
          <w:rFonts w:ascii="Unistra A" w:hAnsi="Unistra A"/>
        </w:rPr>
        <w:t>-201</w:t>
      </w:r>
      <w:r w:rsidR="00801801" w:rsidRPr="00C22593">
        <w:rPr>
          <w:rFonts w:ascii="Unistra A" w:hAnsi="Unistra A"/>
        </w:rPr>
        <w:t>9</w:t>
      </w:r>
      <w:r w:rsidRPr="00C22593">
        <w:rPr>
          <w:rFonts w:ascii="Unistra A" w:hAnsi="Unistra A"/>
        </w:rPr>
        <w:t> :</w:t>
      </w:r>
    </w:p>
    <w:p w:rsidR="003308E2" w:rsidRDefault="0039702A">
      <w:pPr>
        <w:pStyle w:val="Sous-titre"/>
        <w:rPr>
          <w:rStyle w:val="Emphaseple"/>
          <w:rFonts w:ascii="Unistra A" w:hAnsi="Unistra A"/>
          <w:sz w:val="22"/>
          <w:szCs w:val="22"/>
        </w:rPr>
      </w:pPr>
      <w:r w:rsidRPr="00C22593">
        <w:rPr>
          <w:rStyle w:val="Emphaseple"/>
          <w:rFonts w:ascii="Unistra A" w:hAnsi="Unistra A"/>
          <w:sz w:val="22"/>
          <w:szCs w:val="22"/>
        </w:rPr>
        <w:t xml:space="preserve">Rappel : dans le cas des filières ou années où sont </w:t>
      </w:r>
      <w:r w:rsidR="008475CA" w:rsidRPr="00C22593">
        <w:rPr>
          <w:rStyle w:val="Emphaseple"/>
          <w:rFonts w:ascii="Unistra A" w:hAnsi="Unistra A"/>
          <w:sz w:val="22"/>
          <w:szCs w:val="22"/>
        </w:rPr>
        <w:t>opérées des sélections</w:t>
      </w:r>
      <w:r w:rsidRPr="00C22593">
        <w:rPr>
          <w:rStyle w:val="Emphaseple"/>
          <w:rFonts w:ascii="Unistra A" w:hAnsi="Unistra A"/>
          <w:sz w:val="22"/>
          <w:szCs w:val="22"/>
        </w:rPr>
        <w:t xml:space="preserve">, la césure est, en tout état de </w:t>
      </w:r>
      <w:r w:rsidR="008475CA" w:rsidRPr="00C22593">
        <w:rPr>
          <w:rStyle w:val="Emphaseple"/>
          <w:rFonts w:ascii="Unistra A" w:hAnsi="Unistra A"/>
          <w:sz w:val="22"/>
          <w:szCs w:val="22"/>
        </w:rPr>
        <w:t>cause, conditionnée</w:t>
      </w:r>
      <w:r w:rsidRPr="00C22593">
        <w:rPr>
          <w:rStyle w:val="Emphaseple"/>
          <w:rFonts w:ascii="Unistra A" w:hAnsi="Unistra A"/>
          <w:sz w:val="22"/>
          <w:szCs w:val="22"/>
        </w:rPr>
        <w:t xml:space="preserve"> par l’admission. Un</w:t>
      </w:r>
      <w:r w:rsidR="00A17241" w:rsidRPr="00C22593">
        <w:rPr>
          <w:rStyle w:val="Emphaseple"/>
          <w:rFonts w:ascii="Unistra A" w:hAnsi="Unistra A"/>
          <w:sz w:val="22"/>
          <w:szCs w:val="22"/>
        </w:rPr>
        <w:t>(e)</w:t>
      </w:r>
      <w:r w:rsidRPr="00C22593">
        <w:rPr>
          <w:rStyle w:val="Emphaseple"/>
          <w:rFonts w:ascii="Unistra A" w:hAnsi="Unistra A"/>
          <w:sz w:val="22"/>
          <w:szCs w:val="22"/>
        </w:rPr>
        <w:t xml:space="preserve"> étudiant</w:t>
      </w:r>
      <w:r w:rsidR="00A17241" w:rsidRPr="00C22593">
        <w:rPr>
          <w:rStyle w:val="Emphaseple"/>
          <w:rFonts w:ascii="Unistra A" w:hAnsi="Unistra A"/>
          <w:sz w:val="22"/>
          <w:szCs w:val="22"/>
        </w:rPr>
        <w:t>(e)</w:t>
      </w:r>
      <w:r w:rsidRPr="00C22593">
        <w:rPr>
          <w:rStyle w:val="Emphaseple"/>
          <w:rFonts w:ascii="Unistra A" w:hAnsi="Unistra A"/>
          <w:sz w:val="22"/>
          <w:szCs w:val="22"/>
        </w:rPr>
        <w:t xml:space="preserve"> non admis</w:t>
      </w:r>
      <w:r w:rsidR="00A17241" w:rsidRPr="00C22593">
        <w:rPr>
          <w:rStyle w:val="Emphaseple"/>
          <w:rFonts w:ascii="Unistra A" w:hAnsi="Unistra A"/>
          <w:sz w:val="22"/>
          <w:szCs w:val="22"/>
        </w:rPr>
        <w:t>(e)</w:t>
      </w:r>
      <w:r w:rsidRPr="00C22593">
        <w:rPr>
          <w:rStyle w:val="Emphaseple"/>
          <w:rFonts w:ascii="Unistra A" w:hAnsi="Unistra A"/>
          <w:sz w:val="22"/>
          <w:szCs w:val="22"/>
        </w:rPr>
        <w:t xml:space="preserve"> ne peut solliciter de césure au titre de la formation en question.</w:t>
      </w:r>
    </w:p>
    <w:p w:rsidR="008F6FA7" w:rsidRPr="008F6FA7" w:rsidRDefault="008F6FA7" w:rsidP="008F6FA7">
      <w:pPr>
        <w:pStyle w:val="Sous-titre"/>
        <w:rPr>
          <w:rStyle w:val="Emphaseple"/>
          <w:rFonts w:ascii="Unistra A" w:hAnsi="Unistra A"/>
          <w:sz w:val="22"/>
          <w:szCs w:val="22"/>
        </w:rPr>
      </w:pPr>
      <w:r w:rsidRPr="008F6FA7">
        <w:rPr>
          <w:rStyle w:val="Emphaseple"/>
          <w:rFonts w:ascii="Unistra A" w:hAnsi="Unistra A"/>
          <w:sz w:val="22"/>
          <w:szCs w:val="22"/>
        </w:rPr>
        <w:t>Rappel : pour les bacheliers 2018 ou les étudiants en réorientation en première année de premier cycle, la césure doit également avoir été sollicité</w:t>
      </w:r>
      <w:r w:rsidR="006372DA">
        <w:rPr>
          <w:rStyle w:val="Emphaseple"/>
          <w:rFonts w:ascii="Unistra A" w:hAnsi="Unistra A"/>
          <w:sz w:val="22"/>
          <w:szCs w:val="22"/>
        </w:rPr>
        <w:t xml:space="preserve">e </w:t>
      </w:r>
      <w:r w:rsidRPr="008F6FA7">
        <w:rPr>
          <w:rStyle w:val="Emphaseple"/>
          <w:rFonts w:ascii="Unistra A" w:hAnsi="Unistra A"/>
          <w:sz w:val="22"/>
          <w:szCs w:val="22"/>
        </w:rPr>
        <w:t>dans PARCOURSUP</w:t>
      </w:r>
    </w:p>
    <w:p w:rsidR="003308E2" w:rsidRPr="00C22593" w:rsidRDefault="0039702A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>Période de césure envisagée</w:t>
      </w:r>
    </w:p>
    <w:p w:rsidR="003308E2" w:rsidRPr="00C22593" w:rsidRDefault="00A17241">
      <w:pPr>
        <w:rPr>
          <w:rFonts w:ascii="Unistra A" w:hAnsi="Unistra A"/>
        </w:rPr>
      </w:pPr>
      <w:r w:rsidRPr="00C22593">
        <w:rPr>
          <w:rFonts w:ascii="Unistra A" w:hAnsi="Unistra A"/>
        </w:rPr>
        <w:t>La</w:t>
      </w:r>
      <w:r w:rsidR="0039702A" w:rsidRPr="00C22593">
        <w:rPr>
          <w:rFonts w:ascii="Unistra A" w:hAnsi="Unistra A"/>
        </w:rPr>
        <w:t xml:space="preserve"> demande de césure concerne :</w:t>
      </w:r>
    </w:p>
    <w:p w:rsidR="003308E2" w:rsidRPr="00C22593" w:rsidRDefault="00882B9C">
      <w:pPr>
        <w:tabs>
          <w:tab w:val="left" w:pos="748"/>
        </w:tabs>
        <w:rPr>
          <w:rFonts w:ascii="Unistra A" w:hAnsi="Unistra A"/>
        </w:rPr>
      </w:pPr>
      <w:sdt>
        <w:sdtPr>
          <w:rPr>
            <w:rFonts w:ascii="Unistra A" w:hAnsi="Unistra A"/>
          </w:rPr>
          <w:id w:val="-1488861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801801" w:rsidRPr="00C22593">
        <w:rPr>
          <w:rFonts w:ascii="Unistra A" w:hAnsi="Unistra A"/>
        </w:rPr>
        <w:tab/>
        <w:t>L’ensemble de l’année 2018-2019</w:t>
      </w:r>
      <w:r w:rsidR="0039702A" w:rsidRPr="00C22593">
        <w:rPr>
          <w:rFonts w:ascii="Unistra A" w:hAnsi="Unistra A"/>
        </w:rPr>
        <w:t xml:space="preserve"> (césure annuelle)</w:t>
      </w:r>
    </w:p>
    <w:p w:rsidR="003308E2" w:rsidRPr="00C22593" w:rsidRDefault="00882B9C">
      <w:pPr>
        <w:tabs>
          <w:tab w:val="left" w:pos="7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9"/>
        </w:tabs>
        <w:rPr>
          <w:rFonts w:ascii="Unistra A" w:hAnsi="Unistra A"/>
        </w:rPr>
      </w:pPr>
      <w:sdt>
        <w:sdtPr>
          <w:rPr>
            <w:rFonts w:ascii="Unistra A" w:hAnsi="Unistra A"/>
          </w:rPr>
          <w:id w:val="944585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ab/>
        <w:t>Le 1</w:t>
      </w:r>
      <w:r w:rsidR="0039702A" w:rsidRPr="00C22593">
        <w:rPr>
          <w:rFonts w:ascii="Unistra A" w:hAnsi="Unistra A"/>
          <w:vertAlign w:val="superscript"/>
        </w:rPr>
        <w:t>er</w:t>
      </w:r>
      <w:r w:rsidR="0039702A" w:rsidRPr="00C22593">
        <w:rPr>
          <w:rFonts w:ascii="Unistra A" w:hAnsi="Unistra A"/>
        </w:rPr>
        <w:t xml:space="preserve"> semestre (semestre d’automne)</w:t>
      </w:r>
      <w:r w:rsidR="0039702A" w:rsidRPr="00C22593">
        <w:rPr>
          <w:rFonts w:ascii="Unistra A" w:hAnsi="Unistra A"/>
        </w:rPr>
        <w:tab/>
      </w:r>
      <w:r w:rsidR="0039702A" w:rsidRPr="00C22593">
        <w:rPr>
          <w:rFonts w:ascii="Unistra A" w:hAnsi="Unistra A"/>
        </w:rPr>
        <w:tab/>
      </w:r>
      <w:sdt>
        <w:sdtPr>
          <w:rPr>
            <w:rFonts w:ascii="Unistra A" w:hAnsi="Unistra A"/>
          </w:rPr>
          <w:id w:val="-1796595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ab/>
        <w:t>Le 2</w:t>
      </w:r>
      <w:r w:rsidR="0039702A" w:rsidRPr="00C22593">
        <w:rPr>
          <w:rFonts w:ascii="Unistra A" w:hAnsi="Unistra A"/>
          <w:vertAlign w:val="superscript"/>
        </w:rPr>
        <w:t>ème</w:t>
      </w:r>
      <w:r w:rsidR="0039702A" w:rsidRPr="00C22593">
        <w:rPr>
          <w:rFonts w:ascii="Unistra A" w:hAnsi="Unistra A"/>
        </w:rPr>
        <w:t xml:space="preserve"> semestre (semestre de printemps)</w:t>
      </w:r>
    </w:p>
    <w:p w:rsidR="003308E2" w:rsidRPr="00C22593" w:rsidRDefault="0039702A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>Projet de césure</w:t>
      </w:r>
    </w:p>
    <w:p w:rsidR="003308E2" w:rsidRPr="00C22593" w:rsidRDefault="0039702A">
      <w:pPr>
        <w:rPr>
          <w:rFonts w:ascii="Unistra A" w:hAnsi="Unistra A"/>
        </w:rPr>
      </w:pPr>
      <w:r w:rsidRPr="00C22593">
        <w:rPr>
          <w:rFonts w:ascii="Unistra A" w:hAnsi="Unistra A"/>
        </w:rPr>
        <w:t xml:space="preserve">Le projet de césure </w:t>
      </w:r>
    </w:p>
    <w:p w:rsidR="00BC1F40" w:rsidRPr="00C22593" w:rsidRDefault="00882B9C">
      <w:pPr>
        <w:rPr>
          <w:rFonts w:ascii="Unistra A" w:hAnsi="Unistra A"/>
        </w:rPr>
      </w:pPr>
      <w:sdt>
        <w:sdtPr>
          <w:rPr>
            <w:rFonts w:ascii="Unistra A" w:hAnsi="Unistra A"/>
          </w:rPr>
          <w:id w:val="79734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C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se déroule dans le cadre d’un service civique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513500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se déroule dans le cadre d’un engagement bénévole ou d’un volontariat associatif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-509680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se déroule dans le cadre d’un contrat de travail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836509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comprend une période de stage (césure semestrielle uniquement – le projet doit être en lien direct avec la formation)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16777617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prévoit une période de formation dans une autre filière ou un autre établissement</w:t>
      </w:r>
      <w:r w:rsidR="0039702A" w:rsidRPr="00C22593">
        <w:rPr>
          <w:rFonts w:ascii="Unistra A" w:hAnsi="Unistra A"/>
        </w:rPr>
        <w:br/>
        <w:t>Indiquez, le cas échéant, l’autre filière et/ ou établissement envisagé :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-261068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s’inscrit dans un projet de création d’activité (dispositif « étudiant-entrepreneur »)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2081860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se déroulera à l’étranger. Indiquez le pays</w:t>
      </w:r>
      <w:r w:rsidR="007675E3">
        <w:rPr>
          <w:rFonts w:ascii="Unistra A" w:hAnsi="Unistra A"/>
        </w:rPr>
        <w:t xml:space="preserve"> </w:t>
      </w:r>
      <w:r w:rsidR="0039702A" w:rsidRPr="00C22593">
        <w:rPr>
          <w:rFonts w:ascii="Unistra A" w:hAnsi="Unistra A"/>
        </w:rPr>
        <w:t>: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-2054226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>concerne la préparation à une compétition sportive ou à un évènement artistique</w:t>
      </w:r>
      <w:r w:rsidR="00BC1F40" w:rsidRPr="00C22593">
        <w:rPr>
          <w:rFonts w:ascii="Unistra A" w:hAnsi="Unistra A"/>
        </w:rPr>
        <w:t>.</w:t>
      </w:r>
    </w:p>
    <w:p w:rsidR="003308E2" w:rsidRPr="00C22593" w:rsidRDefault="0039702A">
      <w:pPr>
        <w:rPr>
          <w:rStyle w:val="Emphaseple"/>
          <w:rFonts w:ascii="Unistra A" w:hAnsi="Unistra A"/>
        </w:rPr>
      </w:pPr>
      <w:r w:rsidRPr="00C22593">
        <w:rPr>
          <w:rStyle w:val="Emphaseple"/>
          <w:rFonts w:ascii="Unistra A" w:hAnsi="Unistra A"/>
        </w:rPr>
        <w:t>Rappel : dans tous les cas le dossier doit s’accompagner d’une lettre de motivation décrivant le projet et détaillant les modalités de réalisation et activités envisagées.</w:t>
      </w:r>
    </w:p>
    <w:p w:rsidR="003308E2" w:rsidRPr="00C22593" w:rsidRDefault="003308E2">
      <w:pPr>
        <w:pStyle w:val="Titre2"/>
        <w:rPr>
          <w:rFonts w:ascii="Unistra A" w:hAnsi="Unistra A"/>
        </w:rPr>
      </w:pPr>
    </w:p>
    <w:p w:rsidR="003308E2" w:rsidRPr="00C22593" w:rsidRDefault="008475CA" w:rsidP="008475CA">
      <w:pPr>
        <w:pStyle w:val="Titre1"/>
        <w:ind w:left="360"/>
        <w:rPr>
          <w:rFonts w:ascii="Unistra A" w:hAnsi="Unistra A"/>
        </w:rPr>
      </w:pPr>
      <w:r w:rsidRPr="00C22593">
        <w:rPr>
          <w:rFonts w:ascii="Unistra A" w:hAnsi="Unistra 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E84B" wp14:editId="36B65E7D">
                <wp:simplePos x="0" y="0"/>
                <wp:positionH relativeFrom="column">
                  <wp:posOffset>-7620</wp:posOffset>
                </wp:positionH>
                <wp:positionV relativeFrom="paragraph">
                  <wp:posOffset>65405</wp:posOffset>
                </wp:positionV>
                <wp:extent cx="6886575" cy="3171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737FE6" id="Rectangle 7" o:spid="_x0000_s1026" style="position:absolute;margin-left:-.6pt;margin-top:5.15pt;width:542.2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" filled="f" strokecolor="#243f60 [1604]" strokeweight="2pt"/>
            </w:pict>
          </mc:Fallback>
        </mc:AlternateContent>
      </w:r>
      <w:r w:rsidR="0039702A" w:rsidRPr="00C22593">
        <w:rPr>
          <w:rFonts w:ascii="Unistra A" w:hAnsi="Unistra A"/>
        </w:rPr>
        <w:t>Pièces justificatives à fournir avec le présent dossier :</w:t>
      </w:r>
    </w:p>
    <w:p w:rsidR="003308E2" w:rsidRPr="00C22593" w:rsidRDefault="0039702A" w:rsidP="008475CA">
      <w:pPr>
        <w:pStyle w:val="Paragraphedeliste"/>
        <w:numPr>
          <w:ilvl w:val="0"/>
          <w:numId w:val="1"/>
        </w:numPr>
        <w:ind w:left="1080"/>
        <w:rPr>
          <w:rFonts w:ascii="Unistra A" w:hAnsi="Unistra A"/>
        </w:rPr>
      </w:pPr>
      <w:r w:rsidRPr="00C22593">
        <w:rPr>
          <w:rFonts w:ascii="Unistra A" w:hAnsi="Unistra A"/>
        </w:rPr>
        <w:t>Une lettre de motivation décrivant le projet et détaillant les modalités de réalisation et activités envisagées.</w:t>
      </w:r>
    </w:p>
    <w:p w:rsidR="003308E2" w:rsidRPr="00C22593" w:rsidRDefault="0039702A" w:rsidP="008475CA">
      <w:pPr>
        <w:pStyle w:val="Paragraphedeliste"/>
        <w:numPr>
          <w:ilvl w:val="0"/>
          <w:numId w:val="1"/>
        </w:numPr>
        <w:ind w:left="1080"/>
        <w:rPr>
          <w:rFonts w:ascii="Unistra A" w:hAnsi="Unistra A"/>
        </w:rPr>
      </w:pPr>
      <w:r w:rsidRPr="00C22593">
        <w:rPr>
          <w:rFonts w:ascii="Unistra A" w:hAnsi="Unistra A"/>
        </w:rPr>
        <w:t xml:space="preserve">Un </w:t>
      </w:r>
      <w:r w:rsidRPr="00C22593">
        <w:rPr>
          <w:rFonts w:ascii="Unistra A" w:hAnsi="Unistra A"/>
          <w:i/>
        </w:rPr>
        <w:t>curriculum vitae</w:t>
      </w:r>
    </w:p>
    <w:p w:rsidR="003308E2" w:rsidRPr="00C22593" w:rsidRDefault="0039702A" w:rsidP="008475CA">
      <w:pPr>
        <w:ind w:left="360"/>
        <w:rPr>
          <w:rStyle w:val="Emphaseintense"/>
          <w:rFonts w:ascii="Unistra A" w:hAnsi="Unistra A"/>
        </w:rPr>
      </w:pPr>
      <w:r w:rsidRPr="00C22593">
        <w:rPr>
          <w:rStyle w:val="Emphaseintense"/>
          <w:rFonts w:ascii="Unistra A" w:hAnsi="Unistra A"/>
        </w:rPr>
        <w:t>Le présent dossier doit être déposé accompagné de l’ensemble des pièces justificatives auprès du service de scolarité de votre composante</w:t>
      </w:r>
      <w:r w:rsidR="00C07B0F" w:rsidRPr="00C22593">
        <w:rPr>
          <w:rStyle w:val="Emphaseintense"/>
          <w:rFonts w:ascii="Unistra A" w:hAnsi="Unistra A"/>
        </w:rPr>
        <w:t> :</w:t>
      </w:r>
      <w:r w:rsidR="00F84B95">
        <w:rPr>
          <w:rStyle w:val="Emphaseintense"/>
          <w:rFonts w:ascii="Unistra A" w:hAnsi="Unistra A"/>
        </w:rPr>
        <w:t xml:space="preserve"> </w:t>
      </w:r>
      <w:r w:rsidR="00F84B95" w:rsidRPr="00F84B95">
        <w:rPr>
          <w:rStyle w:val="Emphaseintense"/>
          <w:rFonts w:ascii="Unistra A" w:hAnsi="Unistra A"/>
          <w:b w:val="0"/>
          <w:i w:val="0"/>
        </w:rPr>
        <w:t xml:space="preserve">(adresses disponibles sur le lien suivant : </w:t>
      </w:r>
      <w:hyperlink r:id="rId8" w:history="1">
        <w:r w:rsidR="00F84B95" w:rsidRPr="00F84B95">
          <w:rPr>
            <w:rStyle w:val="Lienhypertexte"/>
            <w:rFonts w:ascii="Unistra A" w:hAnsi="Unistra A"/>
            <w:b/>
            <w:i/>
          </w:rPr>
          <w:t>https://www.unistra.fr/index.php?id=20135</w:t>
        </w:r>
      </w:hyperlink>
      <w:r w:rsidR="00F84B95" w:rsidRPr="00F84B95">
        <w:rPr>
          <w:rStyle w:val="Emphaseintense"/>
          <w:rFonts w:ascii="Unistra A" w:hAnsi="Unistra A"/>
          <w:b w:val="0"/>
          <w:i w:val="0"/>
        </w:rPr>
        <w:t xml:space="preserve"> )</w:t>
      </w:r>
    </w:p>
    <w:p w:rsidR="008F6FA7" w:rsidRPr="008F6FA7" w:rsidRDefault="008F6FA7" w:rsidP="00BE0B1A">
      <w:pPr>
        <w:ind w:left="708"/>
        <w:rPr>
          <w:rStyle w:val="Emphaseintense"/>
          <w:u w:val="single"/>
        </w:rPr>
      </w:pPr>
      <w:r w:rsidRPr="008F6FA7">
        <w:rPr>
          <w:rStyle w:val="Emphaseintense"/>
          <w:u w:val="single"/>
        </w:rPr>
        <w:t xml:space="preserve">Césure dans le cadre de Parcoursup </w:t>
      </w:r>
      <w:r>
        <w:rPr>
          <w:rStyle w:val="Emphaseintense"/>
          <w:u w:val="single"/>
        </w:rPr>
        <w:t xml:space="preserve">(néo-bacheliers ou étudiants en réorientation en première année de premier </w:t>
      </w:r>
      <w:r w:rsidR="00BE0B1A">
        <w:rPr>
          <w:rStyle w:val="Emphaseintense"/>
          <w:u w:val="single"/>
        </w:rPr>
        <w:t>cycle</w:t>
      </w:r>
      <w:r w:rsidR="00BE0B1A" w:rsidRPr="008F6FA7">
        <w:rPr>
          <w:rStyle w:val="Emphaseintense"/>
          <w:u w:val="single"/>
        </w:rPr>
        <w:t xml:space="preserve"> :</w:t>
      </w:r>
    </w:p>
    <w:p w:rsidR="008F6FA7" w:rsidRPr="008F6FA7" w:rsidRDefault="008F6FA7" w:rsidP="008F6FA7">
      <w:pPr>
        <w:pStyle w:val="Paragraphedeliste"/>
        <w:numPr>
          <w:ilvl w:val="0"/>
          <w:numId w:val="7"/>
        </w:numPr>
        <w:rPr>
          <w:rStyle w:val="Emphaseintense"/>
          <w:sz w:val="20"/>
        </w:rPr>
      </w:pPr>
      <w:r w:rsidRPr="008F6FA7">
        <w:rPr>
          <w:rStyle w:val="Emphaseintense"/>
          <w:sz w:val="20"/>
        </w:rPr>
        <w:t>du 15 juin au 06 juillet pour une césure au Semestre 1 et pour une césure annuelle, puis du 27 août au 07 septembre</w:t>
      </w:r>
    </w:p>
    <w:p w:rsidR="008F6FA7" w:rsidRPr="00BE0B1A" w:rsidRDefault="008F6FA7" w:rsidP="00BE0B1A">
      <w:pPr>
        <w:pStyle w:val="Paragraphedeliste"/>
        <w:numPr>
          <w:ilvl w:val="0"/>
          <w:numId w:val="7"/>
        </w:numPr>
        <w:rPr>
          <w:rStyle w:val="Emphaseple"/>
          <w:rFonts w:ascii="Unistra A" w:hAnsi="Unistra A"/>
        </w:rPr>
      </w:pPr>
      <w:r w:rsidRPr="008F6FA7">
        <w:rPr>
          <w:rStyle w:val="Emphaseintense"/>
          <w:sz w:val="20"/>
        </w:rPr>
        <w:t>du 1er novembre au 1er décembre pour une césure au Semestre 2</w:t>
      </w:r>
      <w:r w:rsidR="0039702A" w:rsidRPr="008F6FA7">
        <w:rPr>
          <w:rStyle w:val="Emphaseintense"/>
          <w:rFonts w:ascii="Unistra A" w:hAnsi="Unistra A"/>
        </w:rPr>
        <w:br/>
      </w:r>
      <w:r w:rsidRPr="00BE0B1A">
        <w:rPr>
          <w:rStyle w:val="Emphaseintense"/>
          <w:u w:val="single"/>
        </w:rPr>
        <w:t>Autre césure</w:t>
      </w:r>
      <w:r w:rsidRPr="00BE0B1A">
        <w:rPr>
          <w:rStyle w:val="Emphaseple"/>
          <w:rFonts w:ascii="Unistra A" w:hAnsi="Unistra A"/>
        </w:rPr>
        <w:t xml:space="preserve"> :</w:t>
      </w:r>
    </w:p>
    <w:p w:rsidR="008F6FA7" w:rsidRPr="008F6FA7" w:rsidRDefault="008F6FA7" w:rsidP="008F6FA7">
      <w:pPr>
        <w:pStyle w:val="Paragraphedeliste"/>
        <w:numPr>
          <w:ilvl w:val="0"/>
          <w:numId w:val="7"/>
        </w:numPr>
        <w:rPr>
          <w:rStyle w:val="Emphaseintense"/>
          <w:sz w:val="20"/>
        </w:rPr>
      </w:pPr>
      <w:r w:rsidRPr="008F6FA7">
        <w:rPr>
          <w:rStyle w:val="Emphaseintense"/>
          <w:sz w:val="20"/>
        </w:rPr>
        <w:t xml:space="preserve"> du 15 juin au 06 juillet pour une césure au Semestre 1 et pour une césure annuelle</w:t>
      </w:r>
    </w:p>
    <w:p w:rsidR="008F6FA7" w:rsidRPr="008F6FA7" w:rsidRDefault="008F6FA7" w:rsidP="008F6FA7">
      <w:pPr>
        <w:pStyle w:val="Paragraphedeliste"/>
        <w:numPr>
          <w:ilvl w:val="0"/>
          <w:numId w:val="7"/>
        </w:numPr>
        <w:rPr>
          <w:rStyle w:val="Emphaseintense"/>
          <w:sz w:val="20"/>
        </w:rPr>
      </w:pPr>
      <w:r w:rsidRPr="008F6FA7">
        <w:rPr>
          <w:rStyle w:val="Emphaseintense"/>
          <w:sz w:val="20"/>
        </w:rPr>
        <w:t>du 1er novembre au 1er décembre pour une césure au Semestre 2</w:t>
      </w:r>
    </w:p>
    <w:p w:rsidR="008F6FA7" w:rsidRDefault="008F6FA7" w:rsidP="008475CA">
      <w:pPr>
        <w:ind w:left="360"/>
        <w:rPr>
          <w:rFonts w:ascii="Unistra A" w:hAnsi="Unistra A"/>
          <w:b/>
        </w:rPr>
      </w:pPr>
    </w:p>
    <w:p w:rsidR="003308E2" w:rsidRPr="00C22593" w:rsidRDefault="0039702A" w:rsidP="008F6FA7">
      <w:pPr>
        <w:ind w:left="360"/>
        <w:rPr>
          <w:rFonts w:ascii="Unistra A" w:hAnsi="Unistra A"/>
        </w:rPr>
      </w:pPr>
      <w:r w:rsidRPr="00C22593">
        <w:rPr>
          <w:rFonts w:ascii="Unistra A" w:hAnsi="Unistra A"/>
          <w:b/>
        </w:rPr>
        <w:t>Le non-respect de ces délais entraînera automatiquement le rejet de la demande.</w:t>
      </w:r>
      <w:r w:rsidRPr="00C22593">
        <w:rPr>
          <w:rFonts w:ascii="Unistra A" w:hAnsi="Unistra A"/>
          <w:b/>
        </w:rPr>
        <w:br/>
      </w:r>
      <w:r w:rsidRPr="00C22593">
        <w:rPr>
          <w:rFonts w:ascii="Unistra A" w:hAnsi="Unistra A"/>
        </w:rPr>
        <w:t>Je soussigné</w:t>
      </w:r>
      <w:r w:rsidR="00A17241" w:rsidRPr="00C22593">
        <w:rPr>
          <w:rFonts w:ascii="Unistra A" w:hAnsi="Unistra A"/>
        </w:rPr>
        <w:t>(e)</w:t>
      </w:r>
      <w:r w:rsidRPr="00C22593">
        <w:rPr>
          <w:rFonts w:ascii="Unistra A" w:hAnsi="Unistra A"/>
        </w:rPr>
        <w:t xml:space="preserve"> (Nom- Prénom) : </w:t>
      </w:r>
    </w:p>
    <w:p w:rsidR="003308E2" w:rsidRPr="00C22593" w:rsidRDefault="00882B9C">
      <w:pPr>
        <w:tabs>
          <w:tab w:val="left" w:pos="826"/>
        </w:tabs>
        <w:jc w:val="both"/>
        <w:rPr>
          <w:rFonts w:ascii="Unistra A" w:hAnsi="Unistra A"/>
        </w:rPr>
      </w:pPr>
      <w:sdt>
        <w:sdtPr>
          <w:rPr>
            <w:rFonts w:ascii="Unistra A" w:hAnsi="Unistra A"/>
          </w:rPr>
          <w:id w:val="-119507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1A">
            <w:rPr>
              <w:rFonts w:ascii="MS Gothic" w:eastAsia="MS Gothic" w:hAnsi="MS Gothic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 xml:space="preserve"> m’engage à suivre les préconisations définies dans le contrat pédagogique</w:t>
      </w:r>
      <w:r w:rsidR="00BE0B1A" w:rsidRPr="00BE0B1A">
        <w:rPr>
          <w:rFonts w:ascii="Unistra A" w:hAnsi="Unistra A"/>
        </w:rPr>
        <w:t xml:space="preserve"> </w:t>
      </w:r>
      <w:r w:rsidR="00BE0B1A">
        <w:rPr>
          <w:rFonts w:ascii="Unistra A" w:hAnsi="Unistra A"/>
        </w:rPr>
        <w:t>e</w:t>
      </w:r>
      <w:r w:rsidR="00BE0B1A" w:rsidRPr="00C22593">
        <w:rPr>
          <w:rFonts w:ascii="Unistra A" w:hAnsi="Unistra A"/>
        </w:rPr>
        <w:t>n cas d’acceptation de mon projet de césure</w:t>
      </w:r>
      <w:r w:rsidR="0039702A" w:rsidRPr="00C22593">
        <w:rPr>
          <w:rFonts w:ascii="Unistra A" w:hAnsi="Unistra A"/>
        </w:rPr>
        <w:t>.</w:t>
      </w:r>
      <w:r w:rsidR="0039702A" w:rsidRPr="00C22593">
        <w:rPr>
          <w:rFonts w:ascii="Unistra A" w:hAnsi="Unistra A"/>
        </w:rPr>
        <w:tab/>
      </w:r>
    </w:p>
    <w:p w:rsidR="00BE0B1A" w:rsidRDefault="00BE0B1A">
      <w:pPr>
        <w:rPr>
          <w:rFonts w:ascii="Unistra A" w:hAnsi="Unistra A"/>
        </w:rPr>
      </w:pPr>
    </w:p>
    <w:p w:rsidR="003308E2" w:rsidRPr="00C22593" w:rsidRDefault="0039702A">
      <w:pPr>
        <w:rPr>
          <w:rFonts w:ascii="Unistra A" w:hAnsi="Unistra A"/>
        </w:rPr>
      </w:pPr>
      <w:r w:rsidRPr="00C22593">
        <w:rPr>
          <w:rFonts w:ascii="Unistra A" w:hAnsi="Unistra A"/>
        </w:rPr>
        <w:t xml:space="preserve">Fait à </w:t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  <w:t>le</w:t>
      </w:r>
      <w:r w:rsidR="008475CA" w:rsidRPr="00C22593">
        <w:rPr>
          <w:rFonts w:ascii="Unistra A" w:hAnsi="Unistra A"/>
        </w:rPr>
        <w:tab/>
      </w:r>
      <w:r w:rsidR="008475CA" w:rsidRPr="00C22593">
        <w:rPr>
          <w:rFonts w:ascii="Unistra A" w:hAnsi="Unistra A"/>
        </w:rPr>
        <w:tab/>
      </w:r>
      <w:r w:rsidR="008475CA" w:rsidRPr="00C22593">
        <w:rPr>
          <w:rFonts w:ascii="Unistra A" w:hAnsi="Unistra A"/>
        </w:rPr>
        <w:tab/>
      </w:r>
      <w:r w:rsidR="008475CA" w:rsidRPr="00C22593">
        <w:rPr>
          <w:rFonts w:ascii="Unistra A" w:hAnsi="Unistra A"/>
        </w:rPr>
        <w:tab/>
      </w:r>
      <w:r w:rsidR="008475CA" w:rsidRPr="00C22593">
        <w:rPr>
          <w:rFonts w:ascii="Unistra A" w:hAnsi="Unistra A"/>
        </w:rPr>
        <w:tab/>
      </w:r>
      <w:r w:rsidR="008475CA" w:rsidRPr="00C22593">
        <w:rPr>
          <w:rFonts w:ascii="Unistra A" w:hAnsi="Unistra A"/>
        </w:rPr>
        <w:tab/>
        <w:t>Signature du</w:t>
      </w:r>
      <w:r w:rsidR="00C07B0F" w:rsidRPr="00C22593">
        <w:rPr>
          <w:rFonts w:ascii="Unistra A" w:hAnsi="Unistra A"/>
        </w:rPr>
        <w:t>/de la</w:t>
      </w:r>
      <w:r w:rsidR="008475CA" w:rsidRPr="00C22593">
        <w:rPr>
          <w:rFonts w:ascii="Unistra A" w:hAnsi="Unistra A"/>
        </w:rPr>
        <w:t xml:space="preserve"> candidat</w:t>
      </w:r>
      <w:r w:rsidR="00A17241" w:rsidRPr="00C22593">
        <w:rPr>
          <w:rFonts w:ascii="Unistra A" w:hAnsi="Unistra A"/>
        </w:rPr>
        <w:t>(e)</w:t>
      </w:r>
    </w:p>
    <w:p w:rsidR="003308E2" w:rsidRPr="00C22593" w:rsidRDefault="003308E2">
      <w:pPr>
        <w:rPr>
          <w:rFonts w:ascii="Unistra A" w:hAnsi="Unistra A"/>
        </w:rPr>
      </w:pPr>
    </w:p>
    <w:p w:rsidR="008F6FA7" w:rsidRDefault="008F6FA7">
      <w:pPr>
        <w:spacing w:after="0"/>
        <w:rPr>
          <w:rStyle w:val="Titre1Car"/>
          <w:rFonts w:ascii="Unistra A" w:hAnsi="Unistra A"/>
          <w:bCs w:val="0"/>
          <w:u w:val="single"/>
        </w:rPr>
      </w:pPr>
      <w:r>
        <w:rPr>
          <w:rStyle w:val="Titre1Car"/>
          <w:rFonts w:ascii="Unistra A" w:hAnsi="Unistra A"/>
          <w:b w:val="0"/>
          <w:u w:val="single"/>
        </w:rPr>
        <w:br w:type="page"/>
      </w:r>
    </w:p>
    <w:p w:rsidR="003308E2" w:rsidRPr="00C22593" w:rsidRDefault="0039702A">
      <w:pPr>
        <w:pStyle w:val="Titre2"/>
        <w:rPr>
          <w:rFonts w:ascii="Unistra A" w:hAnsi="Unistra A"/>
        </w:rPr>
      </w:pPr>
      <w:r w:rsidRPr="00C22593">
        <w:rPr>
          <w:rStyle w:val="Titre1Car"/>
          <w:rFonts w:ascii="Unistra A" w:hAnsi="Unistra A"/>
          <w:b/>
          <w:u w:val="single"/>
        </w:rPr>
        <w:lastRenderedPageBreak/>
        <w:t>Réponse à la candidature</w:t>
      </w:r>
      <w:r w:rsidRPr="00C22593">
        <w:rPr>
          <w:rStyle w:val="Titre1Car"/>
          <w:rFonts w:ascii="Unistra A" w:hAnsi="Unistra A"/>
          <w:b/>
        </w:rPr>
        <w:t xml:space="preserve"> </w:t>
      </w:r>
      <w:r w:rsidRPr="00C22593">
        <w:rPr>
          <w:rFonts w:ascii="Unistra A" w:hAnsi="Unistra A"/>
        </w:rPr>
        <w:br/>
      </w:r>
      <w:r w:rsidRPr="0089418A">
        <w:rPr>
          <w:rFonts w:ascii="Unistra A" w:hAnsi="Unistra A"/>
          <w:color w:val="FF0000"/>
        </w:rPr>
        <w:t>(à remplir uniquement par la composante)</w:t>
      </w:r>
    </w:p>
    <w:p w:rsidR="003308E2" w:rsidRPr="00C22593" w:rsidRDefault="0039702A">
      <w:pPr>
        <w:rPr>
          <w:rFonts w:ascii="Unistra A" w:hAnsi="Unistra A"/>
        </w:rPr>
      </w:pPr>
      <w:r w:rsidRPr="00C22593">
        <w:rPr>
          <w:rFonts w:ascii="Unistra A" w:hAnsi="Unistra A"/>
        </w:rPr>
        <w:t>Demande de césure déposée le :</w:t>
      </w:r>
    </w:p>
    <w:tbl>
      <w:tblPr>
        <w:tblStyle w:val="Grilledutableau"/>
        <w:tblpPr w:leftFromText="141" w:rightFromText="141" w:vertAnchor="text" w:horzAnchor="margin" w:tblpY="125"/>
        <w:tblW w:w="106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78"/>
        <w:gridCol w:w="7672"/>
      </w:tblGrid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</w:rPr>
            </w:pPr>
            <w:r w:rsidRPr="00C22593">
              <w:rPr>
                <w:rFonts w:ascii="Unistra A" w:hAnsi="Unistra A" w:cs="Arial"/>
                <w:bCs/>
              </w:rPr>
              <w:t>Numéro étudiant</w:t>
            </w:r>
            <w:r w:rsidR="00A17241" w:rsidRPr="00C22593">
              <w:rPr>
                <w:rFonts w:ascii="Unistra A" w:hAnsi="Unistra A" w:cs="Arial"/>
                <w:bCs/>
              </w:rPr>
              <w:t>(e)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  <w:szCs w:val="24"/>
              </w:rPr>
            </w:pPr>
            <w:r w:rsidRPr="00C22593">
              <w:rPr>
                <w:rFonts w:ascii="Unistra A" w:hAnsi="Unistra A" w:cs="Arial"/>
                <w:bCs/>
              </w:rPr>
              <w:t>NOM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  <w:tr w:rsidR="003308E2" w:rsidRPr="00C22593">
        <w:trPr>
          <w:trHeight w:val="397"/>
        </w:trPr>
        <w:tc>
          <w:tcPr>
            <w:tcW w:w="2582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right"/>
              <w:rPr>
                <w:rFonts w:ascii="Unistra A" w:hAnsi="Unistra A" w:cs="Arial"/>
                <w:bCs/>
                <w:szCs w:val="24"/>
              </w:rPr>
            </w:pPr>
            <w:r w:rsidRPr="00C22593">
              <w:rPr>
                <w:rFonts w:ascii="Unistra A" w:hAnsi="Unistra A" w:cs="Arial"/>
                <w:bCs/>
              </w:rPr>
              <w:t>Prénom(s)</w:t>
            </w:r>
          </w:p>
        </w:tc>
        <w:tc>
          <w:tcPr>
            <w:tcW w:w="378" w:type="dxa"/>
            <w:shd w:val="clear" w:color="auto" w:fill="auto"/>
            <w:tcMar>
              <w:left w:w="103" w:type="dxa"/>
            </w:tcMar>
            <w:vAlign w:val="center"/>
          </w:tcPr>
          <w:p w:rsidR="003308E2" w:rsidRPr="00C22593" w:rsidRDefault="0039702A">
            <w:pPr>
              <w:spacing w:after="0"/>
              <w:jc w:val="center"/>
              <w:rPr>
                <w:rFonts w:ascii="Unistra A" w:hAnsi="Unistra A" w:cs="Arial"/>
                <w:bCs/>
                <w:sz w:val="24"/>
                <w:szCs w:val="24"/>
              </w:rPr>
            </w:pPr>
            <w:r w:rsidRPr="00C22593">
              <w:rPr>
                <w:rFonts w:ascii="Unistra A" w:hAnsi="Unistra A" w:cs="Arial"/>
                <w:bCs/>
                <w:sz w:val="24"/>
                <w:szCs w:val="24"/>
              </w:rPr>
              <w:t>:</w:t>
            </w:r>
          </w:p>
        </w:tc>
        <w:tc>
          <w:tcPr>
            <w:tcW w:w="7672" w:type="dxa"/>
            <w:shd w:val="clear" w:color="auto" w:fill="auto"/>
            <w:tcMar>
              <w:left w:w="103" w:type="dxa"/>
            </w:tcMar>
          </w:tcPr>
          <w:p w:rsidR="003308E2" w:rsidRPr="00C22593" w:rsidRDefault="003308E2">
            <w:pPr>
              <w:spacing w:after="0"/>
              <w:rPr>
                <w:rFonts w:ascii="Unistra A" w:hAnsi="Unistra A" w:cs="Arial"/>
                <w:bCs/>
                <w:sz w:val="24"/>
                <w:szCs w:val="24"/>
              </w:rPr>
            </w:pPr>
          </w:p>
        </w:tc>
      </w:tr>
    </w:tbl>
    <w:p w:rsidR="003308E2" w:rsidRPr="00C22593" w:rsidRDefault="003308E2">
      <w:pPr>
        <w:rPr>
          <w:rFonts w:ascii="Unistra A" w:hAnsi="Unistra A"/>
        </w:rPr>
      </w:pPr>
    </w:p>
    <w:p w:rsidR="003308E2" w:rsidRPr="00C22593" w:rsidRDefault="0039702A" w:rsidP="00106BE6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>Avis du responsable pédagogique (de la formation cible, le cas échéant)</w:t>
      </w:r>
    </w:p>
    <w:p w:rsidR="003308E2" w:rsidRPr="00C22593" w:rsidRDefault="003308E2">
      <w:pPr>
        <w:rPr>
          <w:rFonts w:ascii="Unistra A" w:hAnsi="Unistra A"/>
        </w:rPr>
      </w:pPr>
    </w:p>
    <w:p w:rsidR="00106BE6" w:rsidRPr="00C22593" w:rsidRDefault="00106BE6">
      <w:pPr>
        <w:rPr>
          <w:rFonts w:ascii="Unistra A" w:hAnsi="Unistra A"/>
        </w:rPr>
      </w:pPr>
    </w:p>
    <w:p w:rsidR="00106BE6" w:rsidRPr="00C22593" w:rsidRDefault="00106BE6">
      <w:pPr>
        <w:rPr>
          <w:rFonts w:ascii="Unistra A" w:hAnsi="Unistra A"/>
        </w:rPr>
      </w:pPr>
    </w:p>
    <w:p w:rsidR="003308E2" w:rsidRPr="00C22593" w:rsidRDefault="0039702A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>Décision du Directeur (</w:t>
      </w:r>
      <w:r w:rsidR="00A17241" w:rsidRPr="00C22593">
        <w:rPr>
          <w:rFonts w:ascii="Unistra A" w:hAnsi="Unistra A"/>
        </w:rPr>
        <w:t>-</w:t>
      </w:r>
      <w:r w:rsidRPr="00C22593">
        <w:rPr>
          <w:rFonts w:ascii="Unistra A" w:hAnsi="Unistra A"/>
        </w:rPr>
        <w:t>trice) de composante :</w:t>
      </w:r>
    </w:p>
    <w:p w:rsidR="003308E2" w:rsidRPr="00C22593" w:rsidRDefault="00882B9C">
      <w:pPr>
        <w:rPr>
          <w:rFonts w:ascii="Unistra A" w:hAnsi="Unistra A"/>
        </w:rPr>
      </w:pPr>
      <w:sdt>
        <w:sdtPr>
          <w:rPr>
            <w:rFonts w:ascii="Unistra A" w:hAnsi="Unistra A"/>
          </w:rPr>
          <w:id w:val="-59572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 xml:space="preserve"> Projet de césure validé </w:t>
      </w:r>
      <w:r w:rsidR="0039702A" w:rsidRPr="00C22593">
        <w:rPr>
          <w:rFonts w:ascii="Unistra A" w:hAnsi="Unistra A"/>
        </w:rPr>
        <w:br/>
      </w:r>
      <w:sdt>
        <w:sdtPr>
          <w:rPr>
            <w:rFonts w:ascii="Unistra A" w:hAnsi="Unistra A"/>
          </w:rPr>
          <w:id w:val="518433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702A" w:rsidRPr="00C22593">
            <w:rPr>
              <w:rFonts w:ascii="MS Mincho" w:eastAsia="MS Mincho" w:hAnsi="MS Mincho" w:cs="MS Mincho" w:hint="eastAsia"/>
            </w:rPr>
            <w:t>☐</w:t>
          </w:r>
        </w:sdtContent>
      </w:sdt>
      <w:r w:rsidR="0039702A" w:rsidRPr="00C22593">
        <w:rPr>
          <w:rFonts w:ascii="Unistra A" w:hAnsi="Unistra A"/>
        </w:rPr>
        <w:t xml:space="preserve"> Projet de césure refusé</w:t>
      </w:r>
      <w:r w:rsidR="0039702A" w:rsidRPr="00C22593">
        <w:rPr>
          <w:rFonts w:ascii="Unistra A" w:hAnsi="Unistra A"/>
        </w:rPr>
        <w:br/>
        <w:t xml:space="preserve">En cas de refus merci de motiver la </w:t>
      </w:r>
      <w:r w:rsidR="00106BE6" w:rsidRPr="00C22593">
        <w:rPr>
          <w:rFonts w:ascii="Unistra A" w:hAnsi="Unistra A"/>
        </w:rPr>
        <w:t>décision :</w:t>
      </w:r>
    </w:p>
    <w:p w:rsidR="003308E2" w:rsidRPr="00C22593" w:rsidRDefault="003308E2">
      <w:pPr>
        <w:rPr>
          <w:rFonts w:ascii="Unistra A" w:hAnsi="Unistra A"/>
        </w:rPr>
      </w:pPr>
    </w:p>
    <w:p w:rsidR="00106BE6" w:rsidRPr="00C22593" w:rsidRDefault="00106BE6">
      <w:pPr>
        <w:rPr>
          <w:rFonts w:ascii="Unistra A" w:hAnsi="Unistra A"/>
        </w:rPr>
      </w:pPr>
    </w:p>
    <w:p w:rsidR="00106BE6" w:rsidRPr="00C22593" w:rsidRDefault="00106BE6">
      <w:pPr>
        <w:rPr>
          <w:rFonts w:ascii="Unistra A" w:hAnsi="Unistra A"/>
        </w:rPr>
      </w:pPr>
    </w:p>
    <w:p w:rsidR="003308E2" w:rsidRPr="00C22593" w:rsidRDefault="0039702A">
      <w:pPr>
        <w:rPr>
          <w:rFonts w:ascii="Unistra A" w:hAnsi="Unistra A"/>
        </w:rPr>
      </w:pPr>
      <w:r w:rsidRPr="00C22593">
        <w:rPr>
          <w:rFonts w:ascii="Unistra A" w:hAnsi="Unistra A"/>
        </w:rPr>
        <w:t xml:space="preserve">Fait à </w:t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</w:r>
      <w:r w:rsidRPr="00C22593">
        <w:rPr>
          <w:rFonts w:ascii="Unistra A" w:hAnsi="Unistra A"/>
        </w:rPr>
        <w:tab/>
        <w:t>le</w:t>
      </w:r>
    </w:p>
    <w:p w:rsidR="00106BE6" w:rsidRPr="00C22593" w:rsidRDefault="0039702A" w:rsidP="005C42A8">
      <w:pPr>
        <w:rPr>
          <w:rFonts w:ascii="Unistra A" w:hAnsi="Unistra A"/>
        </w:rPr>
      </w:pPr>
      <w:r w:rsidRPr="00C22593">
        <w:rPr>
          <w:rFonts w:ascii="Unistra A" w:hAnsi="Unistra A"/>
        </w:rPr>
        <w:t xml:space="preserve">Signature </w:t>
      </w:r>
    </w:p>
    <w:p w:rsidR="00106BE6" w:rsidRPr="00C22593" w:rsidRDefault="00106BE6">
      <w:pPr>
        <w:pStyle w:val="Titre2"/>
        <w:rPr>
          <w:rFonts w:ascii="Unistra A" w:hAnsi="Unistra A"/>
        </w:rPr>
      </w:pPr>
    </w:p>
    <w:p w:rsidR="00106BE6" w:rsidRPr="00C22593" w:rsidRDefault="00106BE6">
      <w:pPr>
        <w:pStyle w:val="Titre2"/>
        <w:rPr>
          <w:rFonts w:ascii="Unistra A" w:hAnsi="Unistra A"/>
        </w:rPr>
      </w:pPr>
    </w:p>
    <w:p w:rsidR="00106BE6" w:rsidRPr="00C22593" w:rsidRDefault="00106BE6">
      <w:pPr>
        <w:pStyle w:val="Titre2"/>
        <w:rPr>
          <w:rFonts w:ascii="Unistra A" w:hAnsi="Unistra A"/>
        </w:rPr>
      </w:pPr>
    </w:p>
    <w:p w:rsidR="00106BE6" w:rsidRPr="00C22593" w:rsidRDefault="00106BE6">
      <w:pPr>
        <w:pStyle w:val="Titre2"/>
        <w:rPr>
          <w:rStyle w:val="Emphaseple"/>
          <w:rFonts w:ascii="Unistra A" w:hAnsi="Unistra A"/>
          <w:b w:val="0"/>
          <w:i w:val="0"/>
          <w:sz w:val="22"/>
        </w:rPr>
      </w:pPr>
      <w:r w:rsidRPr="00C22593">
        <w:rPr>
          <w:rStyle w:val="Emphaseple"/>
          <w:rFonts w:ascii="Unistra A" w:hAnsi="Unistra A"/>
          <w:b w:val="0"/>
          <w:i w:val="0"/>
          <w:sz w:val="22"/>
        </w:rPr>
        <w:t xml:space="preserve">La présente décision est faîte en deux exemplaires. Une copie est à conserver par le service de la scolarité une autre est </w:t>
      </w:r>
      <w:r w:rsidR="00C07B0F" w:rsidRPr="00C22593">
        <w:rPr>
          <w:rStyle w:val="Emphaseple"/>
          <w:rFonts w:ascii="Unistra A" w:hAnsi="Unistra A"/>
          <w:b w:val="0"/>
          <w:i w:val="0"/>
          <w:sz w:val="22"/>
        </w:rPr>
        <w:t xml:space="preserve"> </w:t>
      </w:r>
      <w:r w:rsidR="002E3840" w:rsidRPr="00C22593">
        <w:rPr>
          <w:rStyle w:val="Emphaseple"/>
          <w:rFonts w:ascii="Unistra A" w:hAnsi="Unistra A"/>
          <w:b w:val="0"/>
          <w:i w:val="0"/>
          <w:sz w:val="22"/>
        </w:rPr>
        <w:t>re</w:t>
      </w:r>
      <w:r w:rsidR="00C07B0F" w:rsidRPr="00C22593">
        <w:rPr>
          <w:rStyle w:val="Emphaseple"/>
          <w:rFonts w:ascii="Unistra A" w:hAnsi="Unistra A"/>
          <w:b w:val="0"/>
          <w:i w:val="0"/>
          <w:sz w:val="22"/>
        </w:rPr>
        <w:t>mise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t xml:space="preserve"> à l’étudiant</w:t>
      </w:r>
      <w:r w:rsidR="00A17241" w:rsidRPr="00C22593">
        <w:rPr>
          <w:rStyle w:val="Emphaseple"/>
          <w:rFonts w:ascii="Unistra A" w:hAnsi="Unistra A"/>
          <w:b w:val="0"/>
          <w:i w:val="0"/>
          <w:sz w:val="22"/>
        </w:rPr>
        <w:t>(e)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t>.</w:t>
      </w:r>
    </w:p>
    <w:p w:rsidR="00106BE6" w:rsidRPr="00C22593" w:rsidRDefault="00106BE6" w:rsidP="00106BE6">
      <w:pPr>
        <w:pStyle w:val="Titre2"/>
        <w:rPr>
          <w:rStyle w:val="Emphaseple"/>
          <w:rFonts w:ascii="Unistra A" w:hAnsi="Unistra A"/>
          <w:b w:val="0"/>
          <w:i w:val="0"/>
          <w:sz w:val="22"/>
        </w:rPr>
      </w:pPr>
      <w:r w:rsidRPr="00C22593">
        <w:rPr>
          <w:rStyle w:val="Emphaseple"/>
          <w:rFonts w:ascii="Unistra A" w:hAnsi="Unistra A"/>
          <w:b w:val="0"/>
          <w:i w:val="0"/>
          <w:sz w:val="22"/>
        </w:rPr>
        <w:t>La présente décision peut être contestée dans un délai de deux mois à compter de sa notification :</w:t>
      </w:r>
    </w:p>
    <w:p w:rsidR="003308E2" w:rsidRPr="00C22593" w:rsidRDefault="005C42A8" w:rsidP="005C42A8">
      <w:pPr>
        <w:pStyle w:val="Titre2"/>
        <w:ind w:left="360"/>
        <w:rPr>
          <w:rFonts w:ascii="Unistra A" w:hAnsi="Unistra A"/>
        </w:rPr>
      </w:pPr>
      <w:r w:rsidRPr="00C22593">
        <w:rPr>
          <w:rStyle w:val="Emphaseple"/>
          <w:rFonts w:ascii="Unistra A" w:hAnsi="Unistra A"/>
          <w:b w:val="0"/>
          <w:i w:val="0"/>
          <w:sz w:val="22"/>
        </w:rPr>
        <w:t>- soit par un recours administratif</w:t>
      </w:r>
      <w:r w:rsidR="00106BE6" w:rsidRPr="00C22593">
        <w:rPr>
          <w:rStyle w:val="Emphaseple"/>
          <w:rFonts w:ascii="Unistra A" w:hAnsi="Unistra A"/>
          <w:b w:val="0"/>
          <w:i w:val="0"/>
          <w:sz w:val="22"/>
        </w:rPr>
        <w:t xml:space="preserve">  auprès  du  Président  de  l'Université  de  Strasbourg.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br/>
        <w:t xml:space="preserve">- </w:t>
      </w:r>
      <w:r w:rsidR="00106BE6" w:rsidRPr="00C22593">
        <w:rPr>
          <w:rStyle w:val="Emphaseple"/>
          <w:rFonts w:ascii="Unistra A" w:hAnsi="Unistra A"/>
          <w:b w:val="0"/>
          <w:i w:val="0"/>
          <w:sz w:val="22"/>
        </w:rPr>
        <w:t xml:space="preserve">soit  par  un  recours  contentieux  auprès  du  </w:t>
      </w:r>
      <w:r w:rsidR="00BC1F40" w:rsidRPr="00C22593">
        <w:rPr>
          <w:rStyle w:val="Emphaseple"/>
          <w:rFonts w:ascii="Unistra A" w:hAnsi="Unistra A"/>
          <w:b w:val="0"/>
          <w:i w:val="0"/>
          <w:sz w:val="22"/>
        </w:rPr>
        <w:t>Tribunal</w:t>
      </w:r>
      <w:r w:rsidR="00106BE6" w:rsidRPr="00C22593">
        <w:rPr>
          <w:rStyle w:val="Emphaseple"/>
          <w:rFonts w:ascii="Unistra A" w:hAnsi="Unistra A"/>
          <w:b w:val="0"/>
          <w:i w:val="0"/>
          <w:sz w:val="22"/>
        </w:rPr>
        <w:t xml:space="preserve">  administratif  de  Strasbourg.</w:t>
      </w:r>
      <w:r w:rsidR="0039702A" w:rsidRPr="00C22593">
        <w:rPr>
          <w:rFonts w:ascii="Unistra A" w:hAnsi="Unistra A"/>
        </w:rPr>
        <w:br w:type="page"/>
      </w:r>
    </w:p>
    <w:p w:rsidR="003308E2" w:rsidRDefault="00A75677" w:rsidP="009F1C94">
      <w:pPr>
        <w:pStyle w:val="Titre1"/>
        <w:rPr>
          <w:rFonts w:ascii="Unistra A" w:hAnsi="Unistra A"/>
          <w:u w:val="single"/>
        </w:rPr>
      </w:pPr>
      <w:r>
        <w:rPr>
          <w:rFonts w:ascii="Unistra A" w:hAnsi="Unistra A"/>
          <w:u w:val="single"/>
        </w:rPr>
        <w:lastRenderedPageBreak/>
        <w:t>Convention de césure</w:t>
      </w:r>
    </w:p>
    <w:p w:rsidR="0089418A" w:rsidRPr="0089418A" w:rsidRDefault="0089418A" w:rsidP="0089418A">
      <w:pPr>
        <w:rPr>
          <w:b/>
        </w:rPr>
      </w:pPr>
      <w:r w:rsidRPr="0089418A">
        <w:rPr>
          <w:rFonts w:ascii="Unistra A" w:hAnsi="Unistra A"/>
          <w:b/>
          <w:color w:val="FF0000"/>
        </w:rPr>
        <w:t xml:space="preserve">(à remplir uniquement </w:t>
      </w:r>
      <w:r w:rsidR="000F606B">
        <w:rPr>
          <w:rFonts w:ascii="Unistra A" w:hAnsi="Unistra A"/>
          <w:b/>
          <w:color w:val="FF0000"/>
        </w:rPr>
        <w:t>après acceptation de la césure</w:t>
      </w:r>
      <w:r w:rsidRPr="0089418A">
        <w:rPr>
          <w:rFonts w:ascii="Unistra A" w:hAnsi="Unistra A"/>
          <w:b/>
          <w:color w:val="FF0000"/>
        </w:rPr>
        <w:t>)</w:t>
      </w:r>
    </w:p>
    <w:p w:rsidR="003308E2" w:rsidRPr="00C22593" w:rsidRDefault="005C42A8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>Année et filière</w:t>
      </w:r>
      <w:r w:rsidR="00C22593">
        <w:rPr>
          <w:rFonts w:ascii="Unistra A" w:hAnsi="Unistra A"/>
        </w:rPr>
        <w:t xml:space="preserve"> d’inscription pour l’année 2018/2019</w:t>
      </w:r>
      <w:r w:rsidRPr="00C22593">
        <w:rPr>
          <w:rFonts w:ascii="Unistra A" w:hAnsi="Unistra A"/>
        </w:rPr>
        <w:t> :</w:t>
      </w:r>
    </w:p>
    <w:p w:rsidR="005C42A8" w:rsidRPr="00C22593" w:rsidRDefault="00BE0B1A" w:rsidP="00BE0B1A">
      <w:pPr>
        <w:pStyle w:val="Titre2"/>
        <w:rPr>
          <w:rFonts w:ascii="Unistra A" w:hAnsi="Unistra A"/>
        </w:rPr>
      </w:pPr>
      <w:r w:rsidRPr="00BE0B1A">
        <w:rPr>
          <w:rFonts w:ascii="Unistra A" w:hAnsi="Unistra A"/>
        </w:rPr>
        <w:t>Modalités de la réintégration de l'étudiant</w:t>
      </w:r>
      <w:r>
        <w:rPr>
          <w:rFonts w:ascii="Unistra A" w:hAnsi="Unistra A"/>
        </w:rPr>
        <w:t xml:space="preserve"> pour l’année ou le semestre suivant</w:t>
      </w:r>
      <w:r w:rsidR="006372DA">
        <w:rPr>
          <w:rFonts w:ascii="Unistra A" w:hAnsi="Unistra A"/>
        </w:rPr>
        <w:t>s </w:t>
      </w:r>
      <w:r>
        <w:rPr>
          <w:rFonts w:ascii="Unistra A" w:hAnsi="Unistra A"/>
        </w:rPr>
        <w:t xml:space="preserve">: </w:t>
      </w:r>
    </w:p>
    <w:p w:rsidR="005C42A8" w:rsidRPr="00C22593" w:rsidRDefault="005C42A8" w:rsidP="005C42A8">
      <w:pPr>
        <w:rPr>
          <w:rFonts w:ascii="Unistra A" w:hAnsi="Unistra A"/>
        </w:rPr>
      </w:pPr>
    </w:p>
    <w:p w:rsidR="003308E2" w:rsidRPr="00C22593" w:rsidRDefault="0039702A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 xml:space="preserve">Modalités de suivi de l’accompagnement : </w:t>
      </w:r>
    </w:p>
    <w:p w:rsidR="005C42A8" w:rsidRPr="00C22593" w:rsidRDefault="005C42A8" w:rsidP="005C42A8">
      <w:pPr>
        <w:pStyle w:val="Sous-titre"/>
        <w:rPr>
          <w:rFonts w:ascii="Unistra A" w:hAnsi="Unistra A"/>
        </w:rPr>
      </w:pPr>
      <w:r w:rsidRPr="00C22593">
        <w:rPr>
          <w:rFonts w:ascii="Unistra A" w:hAnsi="Unistra A"/>
        </w:rPr>
        <w:t>Nom, Prénom et fonction du</w:t>
      </w:r>
      <w:r w:rsidR="00312C60" w:rsidRPr="00C22593">
        <w:rPr>
          <w:rFonts w:ascii="Unistra A" w:hAnsi="Unistra A"/>
        </w:rPr>
        <w:t>/de la</w:t>
      </w:r>
      <w:r w:rsidRPr="00C22593">
        <w:rPr>
          <w:rFonts w:ascii="Unistra A" w:hAnsi="Unistra A"/>
        </w:rPr>
        <w:t xml:space="preserve"> référent</w:t>
      </w:r>
      <w:r w:rsidR="00A17241" w:rsidRPr="00C22593">
        <w:rPr>
          <w:rFonts w:ascii="Unistra A" w:hAnsi="Unistra A"/>
        </w:rPr>
        <w:t>(e)</w:t>
      </w:r>
      <w:r w:rsidRPr="00C22593">
        <w:rPr>
          <w:rFonts w:ascii="Unistra A" w:hAnsi="Unistra A"/>
        </w:rPr>
        <w:t xml:space="preserve"> pédagogique :</w:t>
      </w:r>
    </w:p>
    <w:p w:rsidR="005C42A8" w:rsidRPr="00C22593" w:rsidRDefault="005C42A8" w:rsidP="005C42A8">
      <w:pPr>
        <w:rPr>
          <w:rFonts w:ascii="Unistra A" w:hAnsi="Unistra A"/>
        </w:rPr>
      </w:pPr>
    </w:p>
    <w:p w:rsidR="003308E2" w:rsidRPr="00C22593" w:rsidRDefault="005C42A8" w:rsidP="005C42A8">
      <w:pPr>
        <w:pStyle w:val="Sous-titre"/>
        <w:rPr>
          <w:rFonts w:ascii="Unistra A" w:hAnsi="Unistra A"/>
        </w:rPr>
      </w:pPr>
      <w:r w:rsidRPr="00C22593">
        <w:rPr>
          <w:rFonts w:ascii="Unistra A" w:hAnsi="Unistra A"/>
        </w:rPr>
        <w:t>Modalités de suivi :</w:t>
      </w:r>
    </w:p>
    <w:p w:rsidR="003308E2" w:rsidRPr="00C22593" w:rsidRDefault="003308E2">
      <w:pPr>
        <w:pStyle w:val="Titre2"/>
        <w:rPr>
          <w:rFonts w:ascii="Unistra A" w:hAnsi="Unistra A"/>
        </w:rPr>
      </w:pPr>
    </w:p>
    <w:p w:rsidR="003308E2" w:rsidRPr="00C22593" w:rsidRDefault="0039702A">
      <w:pPr>
        <w:pStyle w:val="Titre2"/>
        <w:rPr>
          <w:rFonts w:ascii="Unistra A" w:hAnsi="Unistra A"/>
        </w:rPr>
      </w:pPr>
      <w:r w:rsidRPr="00C22593">
        <w:rPr>
          <w:rFonts w:ascii="Unistra A" w:hAnsi="Unistra A"/>
        </w:rPr>
        <w:t xml:space="preserve">Si délivrance d’ECTS, nombre d’ECTS et modalités de validation : </w:t>
      </w:r>
    </w:p>
    <w:p w:rsidR="005C42A8" w:rsidRPr="00C22593" w:rsidRDefault="005C42A8" w:rsidP="005C42A8">
      <w:pPr>
        <w:rPr>
          <w:rFonts w:ascii="Unistra A" w:hAnsi="Unistra A"/>
        </w:rPr>
      </w:pPr>
    </w:p>
    <w:p w:rsidR="005C42A8" w:rsidRDefault="00BE0B1A" w:rsidP="00BE0B1A">
      <w:pPr>
        <w:pStyle w:val="Titre2"/>
        <w:rPr>
          <w:rFonts w:ascii="Unistra A" w:hAnsi="Unistra A"/>
        </w:rPr>
      </w:pPr>
      <w:r>
        <w:rPr>
          <w:rFonts w:ascii="Unistra A" w:hAnsi="Unistra A"/>
        </w:rPr>
        <w:t>Si validation d’éléments pédagogiques, liste des éléments concernés et modalités de validation</w:t>
      </w:r>
      <w:r w:rsidR="0089418A">
        <w:rPr>
          <w:rFonts w:ascii="Unistra A" w:hAnsi="Unistra A"/>
        </w:rPr>
        <w:t> :</w:t>
      </w:r>
    </w:p>
    <w:p w:rsidR="00BE0B1A" w:rsidRPr="00A75677" w:rsidRDefault="00BE0B1A" w:rsidP="00A75677">
      <w:pPr>
        <w:pStyle w:val="Sous-titre"/>
        <w:rPr>
          <w:rStyle w:val="Emphaseple"/>
          <w:sz w:val="22"/>
          <w:szCs w:val="22"/>
        </w:rPr>
      </w:pPr>
      <w:r w:rsidRPr="00A75677">
        <w:rPr>
          <w:rStyle w:val="Emphaseple"/>
          <w:sz w:val="22"/>
          <w:szCs w:val="22"/>
        </w:rPr>
        <w:t>Rappel :</w:t>
      </w:r>
      <w:r w:rsidRPr="00A75677">
        <w:rPr>
          <w:rStyle w:val="Emphaseple"/>
          <w:rFonts w:ascii="Unistra A" w:hAnsi="Unistra A"/>
          <w:sz w:val="22"/>
          <w:szCs w:val="22"/>
        </w:rPr>
        <w:t xml:space="preserve"> </w:t>
      </w:r>
      <w:r w:rsidRPr="00A75677">
        <w:rPr>
          <w:rStyle w:val="Emphaseple"/>
          <w:sz w:val="22"/>
          <w:szCs w:val="22"/>
        </w:rPr>
        <w:t xml:space="preserve">La période de césure ne peut se substituer aux modalités d'acquisition des compétences prévues dans le cadre de la formation, telles que le </w:t>
      </w:r>
      <w:r w:rsidRPr="00A75677">
        <w:rPr>
          <w:rStyle w:val="Emphaseple"/>
          <w:b/>
          <w:sz w:val="22"/>
          <w:szCs w:val="22"/>
        </w:rPr>
        <w:t>projet de fin d'études, les stages en milieu professionnel ou l'enseignement en langue étrangère</w:t>
      </w:r>
      <w:r w:rsidRPr="00A75677">
        <w:rPr>
          <w:rStyle w:val="Emphaseple"/>
          <w:sz w:val="22"/>
          <w:szCs w:val="22"/>
        </w:rPr>
        <w:t>.</w:t>
      </w:r>
    </w:p>
    <w:p w:rsidR="003308E2" w:rsidRPr="00C22593" w:rsidRDefault="0039702A" w:rsidP="005C42A8">
      <w:pPr>
        <w:pStyle w:val="Titre2"/>
        <w:rPr>
          <w:rStyle w:val="Emphaseple"/>
          <w:rFonts w:ascii="Unistra A" w:hAnsi="Unistra A"/>
          <w:b w:val="0"/>
          <w:i w:val="0"/>
          <w:sz w:val="22"/>
        </w:rPr>
      </w:pPr>
      <w:r w:rsidRPr="00C22593">
        <w:rPr>
          <w:rStyle w:val="Emphaseple"/>
          <w:rFonts w:ascii="Unistra A" w:hAnsi="Unistra A"/>
          <w:b w:val="0"/>
          <w:i w:val="0"/>
          <w:sz w:val="22"/>
        </w:rPr>
        <w:t xml:space="preserve">Le présent contrat est établi en </w:t>
      </w:r>
      <w:r w:rsidR="005C42A8" w:rsidRPr="00C22593">
        <w:rPr>
          <w:rStyle w:val="Emphaseple"/>
          <w:rFonts w:ascii="Unistra A" w:hAnsi="Unistra A"/>
          <w:b w:val="0"/>
          <w:i w:val="0"/>
          <w:sz w:val="22"/>
        </w:rPr>
        <w:t>deux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t xml:space="preserve"> exemplaires originaux (un pour l’étudiant</w:t>
      </w:r>
      <w:r w:rsidR="00A17241" w:rsidRPr="00C22593">
        <w:rPr>
          <w:rStyle w:val="Emphaseple"/>
          <w:rFonts w:ascii="Unistra A" w:hAnsi="Unistra A"/>
          <w:b w:val="0"/>
          <w:i w:val="0"/>
          <w:sz w:val="22"/>
        </w:rPr>
        <w:t>(e)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t xml:space="preserve">, </w:t>
      </w:r>
      <w:r w:rsidR="009F1C94" w:rsidRPr="00C22593">
        <w:rPr>
          <w:rStyle w:val="Emphaseple"/>
          <w:rFonts w:ascii="Unistra A" w:hAnsi="Unistra A"/>
          <w:b w:val="0"/>
          <w:i w:val="0"/>
          <w:sz w:val="22"/>
        </w:rPr>
        <w:t>un à conserver par le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t xml:space="preserve"> service de scolarité</w:t>
      </w:r>
      <w:r w:rsidR="009F1C94" w:rsidRPr="00C22593">
        <w:rPr>
          <w:rStyle w:val="Emphaseple"/>
          <w:rFonts w:ascii="Unistra A" w:hAnsi="Unistra A"/>
          <w:b w:val="0"/>
          <w:i w:val="0"/>
          <w:sz w:val="22"/>
        </w:rPr>
        <w:t xml:space="preserve"> de la composante concernée</w:t>
      </w:r>
      <w:r w:rsidR="00A17241" w:rsidRPr="00C22593">
        <w:rPr>
          <w:rStyle w:val="Emphaseple"/>
          <w:rFonts w:ascii="Unistra A" w:hAnsi="Unistra A"/>
          <w:b w:val="0"/>
          <w:i w:val="0"/>
          <w:sz w:val="22"/>
        </w:rPr>
        <w:t>)</w:t>
      </w:r>
      <w:r w:rsidRPr="00C22593">
        <w:rPr>
          <w:rStyle w:val="Emphaseple"/>
          <w:rFonts w:ascii="Unistra A" w:hAnsi="Unistra A"/>
          <w:b w:val="0"/>
          <w:i w:val="0"/>
          <w:sz w:val="22"/>
        </w:rPr>
        <w:t>.</w:t>
      </w:r>
    </w:p>
    <w:p w:rsidR="005C42A8" w:rsidRPr="00C22593" w:rsidRDefault="005C42A8" w:rsidP="005C42A8">
      <w:pPr>
        <w:rPr>
          <w:rFonts w:ascii="Unistra A" w:hAnsi="Unistra A"/>
        </w:rPr>
      </w:pPr>
    </w:p>
    <w:tbl>
      <w:tblPr>
        <w:tblW w:w="9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3308E2" w:rsidRPr="00C22593"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42A8" w:rsidRPr="00C22593" w:rsidRDefault="005C42A8" w:rsidP="005C42A8">
            <w:pPr>
              <w:jc w:val="center"/>
              <w:rPr>
                <w:rFonts w:ascii="Unistra A" w:hAnsi="Unistra A" w:cs="Arial"/>
              </w:rPr>
            </w:pPr>
          </w:p>
          <w:p w:rsidR="005C42A8" w:rsidRPr="00C22593" w:rsidRDefault="005C42A8" w:rsidP="005C42A8">
            <w:pPr>
              <w:jc w:val="center"/>
              <w:rPr>
                <w:rFonts w:ascii="Unistra A" w:hAnsi="Unistra A" w:cs="Arial"/>
              </w:rPr>
            </w:pPr>
            <w:r w:rsidRPr="00C22593">
              <w:rPr>
                <w:rFonts w:ascii="Unistra A" w:hAnsi="Unistra A" w:cs="Arial"/>
              </w:rPr>
              <w:t>Le  Président de l’Université de Strasbourg, et par délégation le Directeur(-trice) de la composante</w:t>
            </w:r>
          </w:p>
          <w:p w:rsidR="005C42A8" w:rsidRPr="00C22593" w:rsidRDefault="005C42A8" w:rsidP="005C42A8">
            <w:pPr>
              <w:ind w:right="55"/>
              <w:jc w:val="both"/>
              <w:rPr>
                <w:rFonts w:ascii="Unistra A" w:hAnsi="Unistra A" w:cs="Arial"/>
              </w:rPr>
            </w:pPr>
          </w:p>
          <w:p w:rsidR="003308E2" w:rsidRPr="00C22593" w:rsidRDefault="005C42A8" w:rsidP="005C42A8">
            <w:pPr>
              <w:ind w:right="55"/>
              <w:jc w:val="both"/>
              <w:rPr>
                <w:rFonts w:ascii="Unistra A" w:hAnsi="Unistra A" w:cs="Arial"/>
              </w:rPr>
            </w:pPr>
            <w:r w:rsidRPr="00C22593">
              <w:rPr>
                <w:rFonts w:ascii="Unistra A" w:hAnsi="Unistra A" w:cs="Arial"/>
              </w:rPr>
              <w:t>Date et signature :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8E2" w:rsidRPr="00C22593" w:rsidRDefault="003308E2">
            <w:pPr>
              <w:ind w:left="112" w:right="55"/>
              <w:jc w:val="both"/>
              <w:rPr>
                <w:rFonts w:ascii="Unistra A" w:hAnsi="Unistra A" w:cs="Arial"/>
              </w:rPr>
            </w:pPr>
          </w:p>
          <w:p w:rsidR="003308E2" w:rsidRPr="00C22593" w:rsidRDefault="0039702A">
            <w:pPr>
              <w:ind w:left="112" w:right="55"/>
              <w:jc w:val="both"/>
              <w:rPr>
                <w:rFonts w:ascii="Unistra A" w:hAnsi="Unistra A" w:cs="Arial"/>
              </w:rPr>
            </w:pPr>
            <w:r w:rsidRPr="00C22593">
              <w:rPr>
                <w:rFonts w:ascii="Unistra A" w:hAnsi="Unistra A" w:cs="Arial"/>
              </w:rPr>
              <w:t>Date et signature de l’étudiant</w:t>
            </w:r>
            <w:r w:rsidR="00A17241" w:rsidRPr="00C22593">
              <w:rPr>
                <w:rFonts w:ascii="Unistra A" w:hAnsi="Unistra A" w:cs="Arial"/>
              </w:rPr>
              <w:t>(e)</w:t>
            </w:r>
            <w:r w:rsidRPr="00C22593">
              <w:rPr>
                <w:rFonts w:ascii="Unistra A" w:hAnsi="Unistra A" w:cs="Arial"/>
              </w:rPr>
              <w:t> :</w:t>
            </w:r>
          </w:p>
        </w:tc>
      </w:tr>
      <w:tr w:rsidR="003308E2" w:rsidRPr="00C22593"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8E2" w:rsidRPr="00C22593" w:rsidRDefault="003308E2">
            <w:pPr>
              <w:ind w:left="112" w:right="55"/>
              <w:jc w:val="both"/>
              <w:rPr>
                <w:rFonts w:ascii="Unistra A" w:hAnsi="Unistra A" w:cs="Arial"/>
              </w:rPr>
            </w:pPr>
          </w:p>
          <w:p w:rsidR="003308E2" w:rsidRPr="00C22593" w:rsidRDefault="009F1C94" w:rsidP="009F1C94">
            <w:pPr>
              <w:ind w:left="112" w:right="55"/>
              <w:jc w:val="center"/>
              <w:rPr>
                <w:rFonts w:ascii="Unistra A" w:hAnsi="Unistra A" w:cs="Arial"/>
              </w:rPr>
            </w:pPr>
            <w:r w:rsidRPr="00C22593">
              <w:rPr>
                <w:rFonts w:ascii="Unistra A" w:hAnsi="Unistra A" w:cs="Arial"/>
              </w:rPr>
              <w:t>le</w:t>
            </w:r>
            <w:r w:rsidR="00C07B0F" w:rsidRPr="00C22593">
              <w:rPr>
                <w:rFonts w:ascii="Unistra A" w:hAnsi="Unistra A" w:cs="Arial"/>
              </w:rPr>
              <w:t>/la</w:t>
            </w:r>
            <w:r w:rsidRPr="00C22593">
              <w:rPr>
                <w:rFonts w:ascii="Unistra A" w:hAnsi="Unistra A" w:cs="Arial"/>
              </w:rPr>
              <w:t xml:space="preserve"> référent</w:t>
            </w:r>
            <w:r w:rsidR="00A17241" w:rsidRPr="00C22593">
              <w:rPr>
                <w:rFonts w:ascii="Unistra A" w:hAnsi="Unistra A" w:cs="Arial"/>
              </w:rPr>
              <w:t>(e)</w:t>
            </w:r>
            <w:r w:rsidRPr="00C22593">
              <w:rPr>
                <w:rFonts w:ascii="Unistra A" w:hAnsi="Unistra A" w:cs="Arial"/>
              </w:rPr>
              <w:t xml:space="preserve"> pédagogique</w:t>
            </w:r>
          </w:p>
          <w:p w:rsidR="003308E2" w:rsidRPr="00C22593" w:rsidRDefault="003308E2">
            <w:pPr>
              <w:ind w:left="112" w:right="55"/>
              <w:jc w:val="both"/>
              <w:rPr>
                <w:rFonts w:ascii="Unistra A" w:hAnsi="Unistra A" w:cs="Arial"/>
              </w:rPr>
            </w:pPr>
          </w:p>
          <w:p w:rsidR="003308E2" w:rsidRPr="00C22593" w:rsidRDefault="0039702A" w:rsidP="005C42A8">
            <w:pPr>
              <w:ind w:left="112" w:right="55"/>
              <w:jc w:val="both"/>
              <w:rPr>
                <w:rFonts w:ascii="Unistra A" w:hAnsi="Unistra A" w:cs="Arial"/>
              </w:rPr>
            </w:pPr>
            <w:r w:rsidRPr="00C22593">
              <w:rPr>
                <w:rFonts w:ascii="Unistra A" w:hAnsi="Unistra A" w:cs="Arial"/>
              </w:rPr>
              <w:t>Date et signature :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8E2" w:rsidRPr="00C22593" w:rsidRDefault="003308E2">
            <w:pPr>
              <w:jc w:val="center"/>
              <w:rPr>
                <w:rFonts w:ascii="Unistra A" w:hAnsi="Unistra A" w:cs="Arial"/>
              </w:rPr>
            </w:pPr>
          </w:p>
          <w:p w:rsidR="003308E2" w:rsidRPr="00C22593" w:rsidRDefault="003308E2" w:rsidP="005C42A8">
            <w:pPr>
              <w:ind w:right="55"/>
              <w:jc w:val="both"/>
              <w:rPr>
                <w:rFonts w:ascii="Unistra A" w:hAnsi="Unistra A" w:cs="Arial"/>
              </w:rPr>
            </w:pPr>
          </w:p>
        </w:tc>
      </w:tr>
    </w:tbl>
    <w:p w:rsidR="003308E2" w:rsidRPr="00C22593" w:rsidRDefault="003308E2" w:rsidP="009F1C94">
      <w:pPr>
        <w:rPr>
          <w:rFonts w:ascii="Unistra A" w:hAnsi="Unistra A"/>
        </w:rPr>
      </w:pPr>
    </w:p>
    <w:sectPr w:rsidR="003308E2" w:rsidRPr="00C22593">
      <w:headerReference w:type="default" r:id="rId9"/>
      <w:footerReference w:type="default" r:id="rId10"/>
      <w:pgSz w:w="11906" w:h="16838"/>
      <w:pgMar w:top="2127" w:right="707" w:bottom="993" w:left="56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8B" w:rsidRDefault="00A52F8B">
      <w:pPr>
        <w:spacing w:after="0" w:line="240" w:lineRule="auto"/>
      </w:pPr>
      <w:r>
        <w:separator/>
      </w:r>
    </w:p>
  </w:endnote>
  <w:endnote w:type="continuationSeparator" w:id="0">
    <w:p w:rsidR="00A52F8B" w:rsidRDefault="00A5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2" w:rsidRDefault="0039702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3665" distR="114300" simplePos="0" relativeHeight="14" behindDoc="1" locked="0" layoutInCell="1" allowOverlap="1" wp14:anchorId="6B387259" wp14:editId="6F87A170">
              <wp:simplePos x="0" y="0"/>
              <wp:positionH relativeFrom="margin">
                <wp:posOffset>2994025</wp:posOffset>
              </wp:positionH>
              <wp:positionV relativeFrom="paragraph">
                <wp:align>center</wp:align>
              </wp:positionV>
              <wp:extent cx="758825" cy="0"/>
              <wp:effectExtent l="9525" t="9525" r="6350" b="9525"/>
              <wp:wrapNone/>
              <wp:docPr id="5" name="Forme automatiqu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301585" id="Forme automatique 21" o:spid="_x0000_s1026" style="position:absolute;margin-left:235.75pt;margin-top:0;width:59.75pt;height:0;z-index:-503316466;visibility:visible;mso-wrap-style:square;mso-width-percent:100;mso-wrap-distance-left:8.95pt;mso-wrap-distance-top:0;mso-wrap-distance-right:9pt;mso-wrap-distance-bottom:0;mso-position-horizontal:absolute;mso-position-horizontal-relative:margin;mso-position-vertical:center;mso-position-vertical-relative:text;mso-width-percent:100;mso-width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" path="m,l21600,21600e" filled="f" strokecolor="gray" strokeweight=".35mm">
              <v:path arrowok="t"/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8" behindDoc="1" locked="0" layoutInCell="1" allowOverlap="1" wp14:anchorId="41492F1D" wp14:editId="2FA134E4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552450" cy="239395"/>
              <wp:effectExtent l="19050" t="19050" r="23495" b="18415"/>
              <wp:wrapNone/>
              <wp:docPr id="6" name="Forme automatiqu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4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648493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Unistra A" w:hAnsi="Unistra A"/>
                              <w:sz w:val="20"/>
                              <w:szCs w:val="20"/>
                            </w:rPr>
                          </w:sdtEndPr>
                          <w:sdtContent>
                            <w:p w:rsidR="003308E2" w:rsidRPr="007675E3" w:rsidRDefault="0039702A">
                              <w:pPr>
                                <w:pStyle w:val="Contenudecadre"/>
                                <w:jc w:val="center"/>
                                <w:rPr>
                                  <w:rFonts w:ascii="Unistra A" w:hAnsi="Unistra A"/>
                                  <w:sz w:val="20"/>
                                  <w:szCs w:val="20"/>
                                </w:rPr>
                              </w:pPr>
                              <w:r w:rsidRPr="007675E3">
                                <w:rPr>
                                  <w:rFonts w:ascii="Unistra A" w:hAnsi="Unistra 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675E3">
                                <w:rPr>
                                  <w:rFonts w:ascii="Unistra A" w:hAnsi="Unistra A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7675E3">
                                <w:rPr>
                                  <w:rFonts w:ascii="Unistra A" w:hAnsi="Unistra 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82B9C">
                                <w:rPr>
                                  <w:rFonts w:ascii="Unistra A" w:hAnsi="Unistra 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675E3">
                                <w:rPr>
                                  <w:rFonts w:ascii="Unistra A" w:hAnsi="Unistra 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92F1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2" o:spid="_x0000_s1027" type="#_x0000_t185" style="position:absolute;margin-left:0;margin-top:0;width:43.5pt;height:18.85pt;z-index:-50331646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" filled="t" strokecolor="gray" strokeweight=".79mm">
              <v:textbox inset=",0,,0">
                <w:txbxContent>
                  <w:sdt>
                    <w:sdtPr>
                      <w:id w:val="1648493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Unistra A" w:hAnsi="Unistra A"/>
                        <w:sz w:val="20"/>
                        <w:szCs w:val="20"/>
                      </w:rPr>
                    </w:sdtEndPr>
                    <w:sdtContent>
                      <w:p w:rsidR="003308E2" w:rsidRPr="007675E3" w:rsidRDefault="0039702A">
                        <w:pPr>
                          <w:pStyle w:val="Contenudecadre"/>
                          <w:jc w:val="center"/>
                          <w:rPr>
                            <w:rFonts w:ascii="Unistra A" w:hAnsi="Unistra A"/>
                            <w:sz w:val="20"/>
                            <w:szCs w:val="20"/>
                          </w:rPr>
                        </w:pPr>
                        <w:r w:rsidRPr="007675E3">
                          <w:rPr>
                            <w:rFonts w:ascii="Unistra A" w:hAnsi="Unistra A"/>
                            <w:sz w:val="20"/>
                            <w:szCs w:val="20"/>
                          </w:rPr>
                          <w:fldChar w:fldCharType="begin"/>
                        </w:r>
                        <w:r w:rsidRPr="007675E3">
                          <w:rPr>
                            <w:rFonts w:ascii="Unistra A" w:hAnsi="Unistra A"/>
                            <w:sz w:val="20"/>
                            <w:szCs w:val="20"/>
                          </w:rPr>
                          <w:instrText>PAGE</w:instrText>
                        </w:r>
                        <w:r w:rsidRPr="007675E3">
                          <w:rPr>
                            <w:rFonts w:ascii="Unistra A" w:hAnsi="Unistra A"/>
                            <w:sz w:val="20"/>
                            <w:szCs w:val="20"/>
                          </w:rPr>
                          <w:fldChar w:fldCharType="separate"/>
                        </w:r>
                        <w:r w:rsidR="00882B9C">
                          <w:rPr>
                            <w:rFonts w:ascii="Unistra A" w:hAnsi="Unistra 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7675E3">
                          <w:rPr>
                            <w:rFonts w:ascii="Unistra A" w:hAnsi="Unistra A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8B" w:rsidRDefault="00A52F8B">
      <w:pPr>
        <w:spacing w:after="0" w:line="240" w:lineRule="auto"/>
      </w:pPr>
      <w:r>
        <w:separator/>
      </w:r>
    </w:p>
  </w:footnote>
  <w:footnote w:type="continuationSeparator" w:id="0">
    <w:p w:rsidR="00A52F8B" w:rsidRDefault="00A5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2" w:rsidRDefault="0039702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5217E26" wp14:editId="55C928D6">
              <wp:simplePos x="0" y="0"/>
              <wp:positionH relativeFrom="margin">
                <wp:posOffset>2272030</wp:posOffset>
              </wp:positionH>
              <wp:positionV relativeFrom="margin">
                <wp:posOffset>-1174750</wp:posOffset>
              </wp:positionV>
              <wp:extent cx="4740275" cy="1129030"/>
              <wp:effectExtent l="0" t="0" r="22860" b="14605"/>
              <wp:wrapSquare wrapText="bothSides"/>
              <wp:docPr id="2" name="Forme automatiqu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9760" cy="112824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3308E2" w:rsidRPr="00C22593" w:rsidRDefault="0039702A" w:rsidP="00C22593">
                          <w:pPr>
                            <w:pStyle w:val="Titre"/>
                            <w:spacing w:after="0"/>
                            <w:jc w:val="center"/>
                            <w:rPr>
                              <w:rFonts w:ascii="Unistra A" w:hAnsi="Unistra A"/>
                              <w:sz w:val="42"/>
                              <w:szCs w:val="42"/>
                            </w:rPr>
                          </w:pPr>
                          <w:r w:rsidRPr="00C22593">
                            <w:rPr>
                              <w:rFonts w:ascii="Unistra A" w:hAnsi="Unistra A"/>
                              <w:sz w:val="42"/>
                              <w:szCs w:val="42"/>
                            </w:rPr>
                            <w:t xml:space="preserve">Dossier de Candidature </w:t>
                          </w:r>
                          <w:r w:rsidRPr="00C22593">
                            <w:rPr>
                              <w:rFonts w:ascii="Unistra A" w:hAnsi="Unistra A"/>
                              <w:sz w:val="42"/>
                              <w:szCs w:val="42"/>
                            </w:rPr>
                            <w:br/>
                            <w:t xml:space="preserve"> Année de Césure</w:t>
                          </w:r>
                        </w:p>
                        <w:p w:rsidR="003308E2" w:rsidRPr="00C22593" w:rsidRDefault="00801801" w:rsidP="00C22593">
                          <w:pPr>
                            <w:pStyle w:val="Titre"/>
                            <w:spacing w:after="0"/>
                            <w:jc w:val="center"/>
                            <w:rPr>
                              <w:rFonts w:ascii="Unistra A" w:hAnsi="Unistra A"/>
                              <w:sz w:val="42"/>
                              <w:szCs w:val="42"/>
                            </w:rPr>
                          </w:pPr>
                          <w:r w:rsidRPr="00C22593">
                            <w:rPr>
                              <w:rFonts w:ascii="Unistra A" w:hAnsi="Unistra A"/>
                              <w:sz w:val="42"/>
                              <w:szCs w:val="42"/>
                            </w:rPr>
                            <w:t>Au titre de l’année 2018-2019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217E2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" o:spid="_x0000_s1026" type="#_x0000_t185" style="position:absolute;margin-left:178.9pt;margin-top:-92.5pt;width:373.25pt;height:88.9pt;z-index:-5033164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" adj="1739" strokecolor="#4a7ebb">
              <v:textbox inset="3.6pt,,3.6pt">
                <w:txbxContent>
                  <w:p w:rsidR="003308E2" w:rsidRPr="00C22593" w:rsidRDefault="0039702A" w:rsidP="00C22593">
                    <w:pPr>
                      <w:pStyle w:val="Titre"/>
                      <w:spacing w:after="0"/>
                      <w:jc w:val="center"/>
                      <w:rPr>
                        <w:rFonts w:ascii="Unistra A" w:hAnsi="Unistra A"/>
                        <w:sz w:val="42"/>
                        <w:szCs w:val="42"/>
                      </w:rPr>
                    </w:pPr>
                    <w:r w:rsidRPr="00C22593">
                      <w:rPr>
                        <w:rFonts w:ascii="Unistra A" w:hAnsi="Unistra A"/>
                        <w:sz w:val="42"/>
                        <w:szCs w:val="42"/>
                      </w:rPr>
                      <w:t xml:space="preserve">Dossier de Candidature </w:t>
                    </w:r>
                    <w:r w:rsidRPr="00C22593">
                      <w:rPr>
                        <w:rFonts w:ascii="Unistra A" w:hAnsi="Unistra A"/>
                        <w:sz w:val="42"/>
                        <w:szCs w:val="42"/>
                      </w:rPr>
                      <w:br/>
                      <w:t xml:space="preserve"> Année de Césure</w:t>
                    </w:r>
                  </w:p>
                  <w:p w:rsidR="003308E2" w:rsidRPr="00C22593" w:rsidRDefault="00801801" w:rsidP="00C22593">
                    <w:pPr>
                      <w:pStyle w:val="Titre"/>
                      <w:spacing w:after="0"/>
                      <w:jc w:val="center"/>
                      <w:rPr>
                        <w:rFonts w:ascii="Unistra A" w:hAnsi="Unistra A"/>
                        <w:sz w:val="42"/>
                        <w:szCs w:val="42"/>
                      </w:rPr>
                    </w:pPr>
                    <w:r w:rsidRPr="00C22593">
                      <w:rPr>
                        <w:rFonts w:ascii="Unistra A" w:hAnsi="Unistra A"/>
                        <w:sz w:val="42"/>
                        <w:szCs w:val="42"/>
                      </w:rPr>
                      <w:t>Au titre de l’année 2018-2019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22593" w:rsidRPr="00C2259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2593">
      <w:rPr>
        <w:noProof/>
        <w:lang w:eastAsia="fr-FR"/>
      </w:rPr>
      <w:drawing>
        <wp:inline distT="0" distB="0" distL="0" distR="0" wp14:anchorId="1B344A81" wp14:editId="25EEDC2C">
          <wp:extent cx="2019935" cy="874395"/>
          <wp:effectExtent l="0" t="0" r="0" b="1905"/>
          <wp:docPr id="3" name="Image 3" descr="\\vfiler-ad-pers.ad.unistra.fr\v.grossmann\Bureau\identite_logo_uni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iler-ad-pers.ad.unistra.fr\v.grossmann\Bureau\identite_logo_unis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C1A"/>
    <w:multiLevelType w:val="hybridMultilevel"/>
    <w:tmpl w:val="E086321A"/>
    <w:lvl w:ilvl="0" w:tplc="8FFC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DF6"/>
    <w:multiLevelType w:val="hybridMultilevel"/>
    <w:tmpl w:val="87ECC7BC"/>
    <w:lvl w:ilvl="0" w:tplc="8FFC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7347"/>
    <w:multiLevelType w:val="hybridMultilevel"/>
    <w:tmpl w:val="08B66DCA"/>
    <w:lvl w:ilvl="0" w:tplc="6E4A8B64">
      <w:numFmt w:val="bullet"/>
      <w:lvlText w:val="-"/>
      <w:lvlJc w:val="left"/>
      <w:pPr>
        <w:ind w:left="1020" w:hanging="6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180"/>
    <w:multiLevelType w:val="hybridMultilevel"/>
    <w:tmpl w:val="5C5483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E74AD"/>
    <w:multiLevelType w:val="multilevel"/>
    <w:tmpl w:val="DF346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FE07A3"/>
    <w:multiLevelType w:val="multilevel"/>
    <w:tmpl w:val="34621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584F0E"/>
    <w:multiLevelType w:val="hybridMultilevel"/>
    <w:tmpl w:val="4480422E"/>
    <w:lvl w:ilvl="0" w:tplc="BE8E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E2"/>
    <w:rsid w:val="000502E3"/>
    <w:rsid w:val="000F606B"/>
    <w:rsid w:val="00106BE6"/>
    <w:rsid w:val="002E3840"/>
    <w:rsid w:val="00312C60"/>
    <w:rsid w:val="003308E2"/>
    <w:rsid w:val="0039702A"/>
    <w:rsid w:val="003E07F0"/>
    <w:rsid w:val="00491B82"/>
    <w:rsid w:val="005C42A8"/>
    <w:rsid w:val="005F7C13"/>
    <w:rsid w:val="006372DA"/>
    <w:rsid w:val="006C4948"/>
    <w:rsid w:val="007675E3"/>
    <w:rsid w:val="00794D0D"/>
    <w:rsid w:val="007C5E89"/>
    <w:rsid w:val="00801801"/>
    <w:rsid w:val="008475CA"/>
    <w:rsid w:val="00882B9C"/>
    <w:rsid w:val="0089418A"/>
    <w:rsid w:val="008F6FA7"/>
    <w:rsid w:val="00951041"/>
    <w:rsid w:val="009F1C94"/>
    <w:rsid w:val="00A05B64"/>
    <w:rsid w:val="00A17241"/>
    <w:rsid w:val="00A52F8B"/>
    <w:rsid w:val="00A75677"/>
    <w:rsid w:val="00AD7D5D"/>
    <w:rsid w:val="00B45ABC"/>
    <w:rsid w:val="00B515BB"/>
    <w:rsid w:val="00BC1F40"/>
    <w:rsid w:val="00BE0B1A"/>
    <w:rsid w:val="00C07B0F"/>
    <w:rsid w:val="00C22593"/>
    <w:rsid w:val="00D00D92"/>
    <w:rsid w:val="00D8186A"/>
    <w:rsid w:val="00E0162E"/>
    <w:rsid w:val="00E12CAC"/>
    <w:rsid w:val="00E60799"/>
    <w:rsid w:val="00EC7A17"/>
    <w:rsid w:val="00F2077C"/>
    <w:rsid w:val="00F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6F5F-7A7C-4CD8-BB6F-7BC4CE1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19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7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7819"/>
  </w:style>
  <w:style w:type="character" w:customStyle="1" w:styleId="PieddepageCar">
    <w:name w:val="Pied de page Car"/>
    <w:basedOn w:val="Policepardfaut"/>
    <w:link w:val="Pieddepage"/>
    <w:uiPriority w:val="99"/>
    <w:qFormat/>
    <w:rsid w:val="00B2781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781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qFormat/>
    <w:rsid w:val="00B2781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qFormat/>
    <w:rsid w:val="00B27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us-titreCar">
    <w:name w:val="Sous-titre Car"/>
    <w:basedOn w:val="Policepardfaut"/>
    <w:uiPriority w:val="11"/>
    <w:qFormat/>
    <w:rsid w:val="00636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36945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qFormat/>
    <w:rsid w:val="00196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96EC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B2781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unhideWhenUsed/>
    <w:rsid w:val="00B2781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2781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7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636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6ECA"/>
    <w:pPr>
      <w:ind w:left="720"/>
      <w:contextualSpacing/>
    </w:pPr>
  </w:style>
  <w:style w:type="paragraph" w:customStyle="1" w:styleId="CORPS">
    <w:name w:val="CORPS"/>
    <w:basedOn w:val="Normal"/>
    <w:qFormat/>
    <w:rsid w:val="00D77F5C"/>
    <w:pPr>
      <w:widowControl w:val="0"/>
      <w:suppressAutoHyphens/>
      <w:spacing w:after="0" w:line="280" w:lineRule="exact"/>
      <w:ind w:left="160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278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07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7B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7B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7B0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515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0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8AC8-3218-484A-A27D-9C1BED49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9E5CEDB.dotm</Template>
  <TotalTime>2</TotalTime>
  <Pages>4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De La Rica</dc:creator>
  <cp:lastModifiedBy>Utilisateur Windows</cp:lastModifiedBy>
  <cp:revision>2</cp:revision>
  <cp:lastPrinted>2016-05-11T15:41:00Z</cp:lastPrinted>
  <dcterms:created xsi:type="dcterms:W3CDTF">2018-07-19T08:36:00Z</dcterms:created>
  <dcterms:modified xsi:type="dcterms:W3CDTF">2018-07-19T08:36:00Z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